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BE" w:rsidRPr="00BE0223" w:rsidRDefault="003402BE" w:rsidP="003402BE">
      <w:pPr>
        <w:pStyle w:val="CM20"/>
        <w:spacing w:after="120"/>
        <w:ind w:left="765"/>
        <w:jc w:val="center"/>
        <w:rPr>
          <w:rFonts w:ascii="Calibri" w:hAnsi="Calibri" w:cs="Calibri"/>
          <w:b/>
          <w:sz w:val="28"/>
          <w:szCs w:val="28"/>
        </w:rPr>
      </w:pPr>
      <w:r w:rsidRPr="00BE0223">
        <w:rPr>
          <w:rFonts w:ascii="Calibri" w:hAnsi="Calibri" w:cs="Calibri"/>
          <w:b/>
          <w:sz w:val="28"/>
          <w:szCs w:val="28"/>
        </w:rPr>
        <w:t xml:space="preserve">MEMORIA NORMALIZADA DEL PROYECTO DE </w:t>
      </w:r>
    </w:p>
    <w:p w:rsidR="00C0658A" w:rsidRPr="003402BE" w:rsidRDefault="003402BE" w:rsidP="003402BE">
      <w:pPr>
        <w:pStyle w:val="CM20"/>
        <w:spacing w:after="120"/>
        <w:ind w:left="765"/>
        <w:jc w:val="center"/>
        <w:rPr>
          <w:rFonts w:ascii="Calibri" w:hAnsi="Calibri" w:cs="Calibri"/>
          <w:b/>
          <w:sz w:val="28"/>
          <w:szCs w:val="28"/>
        </w:rPr>
      </w:pPr>
      <w:r w:rsidRPr="00BE0223">
        <w:rPr>
          <w:rFonts w:ascii="Calibri" w:hAnsi="Calibri" w:cs="Calibri"/>
          <w:b/>
          <w:sz w:val="28"/>
          <w:szCs w:val="28"/>
        </w:rPr>
        <w:t>INVERSION ENFOQUE LEADER</w:t>
      </w:r>
    </w:p>
    <w:p w:rsidR="00FC42B3" w:rsidRDefault="003402BE" w:rsidP="00435ADF">
      <w:pPr>
        <w:jc w:val="both"/>
        <w:rPr>
          <w:b/>
          <w:bCs/>
          <w:i/>
          <w:sz w:val="24"/>
          <w:szCs w:val="16"/>
          <w:u w:val="single"/>
        </w:rPr>
      </w:pPr>
      <w:r w:rsidRPr="003402BE">
        <w:rPr>
          <w:b/>
          <w:bCs/>
          <w:sz w:val="24"/>
          <w:szCs w:val="16"/>
          <w:u w:val="single"/>
        </w:rPr>
        <w:t>1 – DATOS DE IDENTIFICACION DEL SOLICITANTE</w:t>
      </w:r>
      <w:r>
        <w:rPr>
          <w:b/>
          <w:bCs/>
          <w:i/>
          <w:sz w:val="24"/>
          <w:szCs w:val="16"/>
          <w:u w:val="single"/>
        </w:rPr>
        <w:t xml:space="preserve"> </w:t>
      </w:r>
    </w:p>
    <w:p w:rsidR="00435ADF" w:rsidRDefault="003402BE" w:rsidP="00435ADF">
      <w:pPr>
        <w:jc w:val="both"/>
        <w:rPr>
          <w:bCs/>
          <w:sz w:val="24"/>
          <w:szCs w:val="16"/>
        </w:rPr>
      </w:pPr>
      <w:r w:rsidRPr="003402BE">
        <w:rPr>
          <w:bCs/>
          <w:sz w:val="24"/>
          <w:szCs w:val="16"/>
        </w:rPr>
        <w:t>(En este punto el/la promotor/a deberá identificarse explícita y concisamente en todos los apartados requeridos; también deberá explicar su experiencia previa en la actividad objeto de la inversión por la que pide la ayuda, así como su formación en el mencionado ámbito;)</w:t>
      </w:r>
    </w:p>
    <w:p w:rsidR="003402BE" w:rsidRPr="00226AA9" w:rsidRDefault="003402BE" w:rsidP="003402BE">
      <w:pPr>
        <w:pStyle w:val="CM22"/>
        <w:spacing w:after="120" w:line="343" w:lineRule="atLeast"/>
        <w:ind w:left="1703" w:hanging="1702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szCs w:val="20"/>
        </w:rPr>
        <w:t xml:space="preserve">- </w:t>
      </w:r>
      <w:r w:rsidRPr="00226AA9">
        <w:rPr>
          <w:rFonts w:asciiTheme="minorHAnsi" w:hAnsiTheme="minorHAnsi" w:cstheme="minorHAnsi"/>
          <w:b/>
          <w:szCs w:val="20"/>
        </w:rPr>
        <w:t xml:space="preserve">NOMBRE Y </w:t>
      </w:r>
      <w:r w:rsidR="00226AA9" w:rsidRPr="00226AA9">
        <w:rPr>
          <w:rFonts w:asciiTheme="minorHAnsi" w:hAnsiTheme="minorHAnsi" w:cstheme="minorHAnsi"/>
          <w:b/>
          <w:szCs w:val="20"/>
        </w:rPr>
        <w:t>APELLIDOS</w:t>
      </w:r>
      <w:r w:rsidR="00226AA9" w:rsidRPr="00226AA9">
        <w:rPr>
          <w:rFonts w:asciiTheme="minorHAnsi" w:hAnsiTheme="minorHAnsi" w:cstheme="minorHAnsi"/>
          <w:szCs w:val="20"/>
        </w:rPr>
        <w:t>: _</w:t>
      </w:r>
      <w:r w:rsidRPr="00226AA9">
        <w:rPr>
          <w:rFonts w:asciiTheme="minorHAnsi" w:hAnsiTheme="minorHAnsi" w:cstheme="minorHAnsi"/>
          <w:szCs w:val="20"/>
        </w:rPr>
        <w:t>__________________________</w:t>
      </w:r>
      <w:r w:rsidR="00226AA9">
        <w:rPr>
          <w:rFonts w:asciiTheme="minorHAnsi" w:hAnsiTheme="minorHAnsi" w:cstheme="minorHAnsi"/>
          <w:szCs w:val="20"/>
        </w:rPr>
        <w:t>______________________</w:t>
      </w:r>
    </w:p>
    <w:p w:rsidR="003402BE" w:rsidRPr="00226AA9" w:rsidRDefault="003402BE" w:rsidP="003402BE">
      <w:pPr>
        <w:pStyle w:val="CM22"/>
        <w:spacing w:after="120" w:line="343" w:lineRule="atLeast"/>
        <w:ind w:left="1703" w:hanging="1702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szCs w:val="20"/>
        </w:rPr>
        <w:t xml:space="preserve">- </w:t>
      </w:r>
      <w:r w:rsidRPr="00226AA9">
        <w:rPr>
          <w:rFonts w:asciiTheme="minorHAnsi" w:hAnsiTheme="minorHAnsi" w:cstheme="minorHAnsi"/>
          <w:b/>
          <w:szCs w:val="20"/>
        </w:rPr>
        <w:t>EMPRESA</w:t>
      </w:r>
      <w:r w:rsidRPr="00226AA9">
        <w:rPr>
          <w:rFonts w:asciiTheme="minorHAnsi" w:hAnsiTheme="minorHAnsi" w:cstheme="minorHAnsi"/>
          <w:szCs w:val="20"/>
        </w:rPr>
        <w:t xml:space="preserve">: </w:t>
      </w:r>
      <w:r w:rsidR="00226AA9">
        <w:rPr>
          <w:rFonts w:asciiTheme="minorHAnsi" w:hAnsiTheme="minorHAnsi" w:cstheme="minorHAnsi"/>
          <w:szCs w:val="20"/>
        </w:rPr>
        <w:t>__</w:t>
      </w:r>
      <w:r w:rsidRPr="00226AA9">
        <w:rPr>
          <w:rFonts w:asciiTheme="minorHAnsi" w:hAnsiTheme="minorHAnsi" w:cstheme="minorHAnsi"/>
          <w:szCs w:val="20"/>
        </w:rPr>
        <w:t xml:space="preserve">__________________________________________________________ </w:t>
      </w:r>
    </w:p>
    <w:p w:rsidR="003402BE" w:rsidRPr="00226AA9" w:rsidRDefault="003402BE" w:rsidP="003402BE">
      <w:pPr>
        <w:pStyle w:val="CM22"/>
        <w:spacing w:after="120" w:line="343" w:lineRule="atLeast"/>
        <w:ind w:left="1703" w:hanging="1702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szCs w:val="20"/>
        </w:rPr>
        <w:t xml:space="preserve">- </w:t>
      </w:r>
      <w:r w:rsidRPr="00226AA9">
        <w:rPr>
          <w:rFonts w:asciiTheme="minorHAnsi" w:hAnsiTheme="minorHAnsi" w:cstheme="minorHAnsi"/>
          <w:b/>
          <w:szCs w:val="20"/>
        </w:rPr>
        <w:t xml:space="preserve">N.I.F. / </w:t>
      </w:r>
      <w:r w:rsidR="00226AA9" w:rsidRPr="00226AA9">
        <w:rPr>
          <w:rFonts w:asciiTheme="minorHAnsi" w:hAnsiTheme="minorHAnsi" w:cstheme="minorHAnsi"/>
          <w:b/>
          <w:szCs w:val="20"/>
        </w:rPr>
        <w:t>C.I.F</w:t>
      </w:r>
      <w:r w:rsidR="00226AA9" w:rsidRPr="00226AA9">
        <w:rPr>
          <w:rFonts w:asciiTheme="minorHAnsi" w:hAnsiTheme="minorHAnsi" w:cstheme="minorHAnsi"/>
          <w:szCs w:val="20"/>
        </w:rPr>
        <w:t>.: _</w:t>
      </w:r>
      <w:r w:rsidRPr="00226AA9">
        <w:rPr>
          <w:rFonts w:asciiTheme="minorHAnsi" w:hAnsiTheme="minorHAnsi" w:cstheme="minorHAnsi"/>
          <w:szCs w:val="20"/>
        </w:rPr>
        <w:t>_________________________</w:t>
      </w:r>
    </w:p>
    <w:p w:rsidR="003402BE" w:rsidRPr="00226AA9" w:rsidRDefault="003402BE" w:rsidP="003402BE">
      <w:pPr>
        <w:pStyle w:val="CM22"/>
        <w:spacing w:after="120" w:line="343" w:lineRule="atLeast"/>
        <w:ind w:firstLine="1"/>
        <w:jc w:val="center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szCs w:val="20"/>
        </w:rPr>
        <w:t>(Si la empresa no está aún constituida en esta casilla se consignará A CONSTITUIR).</w:t>
      </w:r>
    </w:p>
    <w:p w:rsidR="003402BE" w:rsidRPr="00226AA9" w:rsidRDefault="003402BE" w:rsidP="003402BE">
      <w:pPr>
        <w:pStyle w:val="CM21"/>
        <w:spacing w:after="120" w:line="346" w:lineRule="atLeast"/>
        <w:ind w:firstLine="1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b/>
          <w:szCs w:val="20"/>
        </w:rPr>
        <w:t>A –</w:t>
      </w:r>
      <w:r w:rsidRPr="00226AA9">
        <w:rPr>
          <w:rFonts w:asciiTheme="minorHAnsi" w:hAnsiTheme="minorHAnsi" w:cstheme="minorHAnsi"/>
          <w:szCs w:val="20"/>
        </w:rPr>
        <w:t xml:space="preserve"> </w:t>
      </w:r>
      <w:r w:rsidRPr="00226AA9">
        <w:rPr>
          <w:rFonts w:asciiTheme="minorHAnsi" w:hAnsiTheme="minorHAnsi" w:cstheme="minorHAnsi"/>
          <w:b/>
          <w:szCs w:val="20"/>
        </w:rPr>
        <w:t>Domicilio social</w:t>
      </w:r>
      <w:r w:rsidRPr="00226AA9">
        <w:rPr>
          <w:rFonts w:asciiTheme="minorHAnsi" w:hAnsiTheme="minorHAnsi" w:cstheme="minorHAnsi"/>
          <w:szCs w:val="20"/>
        </w:rPr>
        <w:t xml:space="preserve">: </w:t>
      </w:r>
    </w:p>
    <w:p w:rsidR="003402BE" w:rsidRPr="00226AA9" w:rsidRDefault="003402BE" w:rsidP="003402BE">
      <w:pPr>
        <w:pStyle w:val="CM21"/>
        <w:spacing w:after="120" w:line="346" w:lineRule="atLeast"/>
        <w:ind w:firstLine="1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szCs w:val="20"/>
        </w:rPr>
        <w:t>Calle: ______</w:t>
      </w:r>
      <w:r w:rsidR="00226AA9">
        <w:rPr>
          <w:rFonts w:asciiTheme="minorHAnsi" w:hAnsiTheme="minorHAnsi" w:cstheme="minorHAnsi"/>
          <w:szCs w:val="20"/>
        </w:rPr>
        <w:t>____</w:t>
      </w:r>
      <w:r w:rsidRPr="00226AA9">
        <w:rPr>
          <w:rFonts w:asciiTheme="minorHAnsi" w:hAnsiTheme="minorHAnsi" w:cstheme="minorHAnsi"/>
          <w:szCs w:val="20"/>
        </w:rPr>
        <w:t>________________</w:t>
      </w:r>
      <w:r w:rsidR="00226AA9">
        <w:rPr>
          <w:rFonts w:asciiTheme="minorHAnsi" w:hAnsiTheme="minorHAnsi" w:cstheme="minorHAnsi"/>
          <w:szCs w:val="20"/>
        </w:rPr>
        <w:t>__</w:t>
      </w:r>
      <w:r w:rsidRPr="00226AA9">
        <w:rPr>
          <w:rFonts w:asciiTheme="minorHAnsi" w:hAnsiTheme="minorHAnsi" w:cstheme="minorHAnsi"/>
          <w:szCs w:val="20"/>
        </w:rPr>
        <w:t>_________Código Postal: _________________</w:t>
      </w:r>
    </w:p>
    <w:p w:rsidR="003402BE" w:rsidRPr="00226AA9" w:rsidRDefault="003402BE" w:rsidP="003402BE">
      <w:pPr>
        <w:pStyle w:val="CM21"/>
        <w:spacing w:after="120" w:line="346" w:lineRule="atLeast"/>
        <w:ind w:firstLine="1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szCs w:val="20"/>
        </w:rPr>
        <w:t>Localidad: _____</w:t>
      </w:r>
      <w:r w:rsidR="00226AA9">
        <w:rPr>
          <w:rFonts w:asciiTheme="minorHAnsi" w:hAnsiTheme="minorHAnsi" w:cstheme="minorHAnsi"/>
          <w:szCs w:val="20"/>
        </w:rPr>
        <w:t>____</w:t>
      </w:r>
      <w:r w:rsidRPr="00226AA9">
        <w:rPr>
          <w:rFonts w:asciiTheme="minorHAnsi" w:hAnsiTheme="minorHAnsi" w:cstheme="minorHAnsi"/>
          <w:szCs w:val="20"/>
        </w:rPr>
        <w:t xml:space="preserve">_____________________________ </w:t>
      </w:r>
      <w:r w:rsidR="00226AA9" w:rsidRPr="00226AA9">
        <w:rPr>
          <w:rFonts w:asciiTheme="minorHAnsi" w:hAnsiTheme="minorHAnsi" w:cstheme="minorHAnsi"/>
          <w:szCs w:val="20"/>
        </w:rPr>
        <w:t>Provincia:</w:t>
      </w:r>
      <w:r w:rsidRPr="00226AA9">
        <w:rPr>
          <w:rFonts w:asciiTheme="minorHAnsi" w:hAnsiTheme="minorHAnsi" w:cstheme="minorHAnsi"/>
          <w:szCs w:val="20"/>
        </w:rPr>
        <w:t xml:space="preserve"> _______________ </w:t>
      </w:r>
    </w:p>
    <w:p w:rsidR="003402BE" w:rsidRPr="00226AA9" w:rsidRDefault="003402BE" w:rsidP="003402BE">
      <w:pPr>
        <w:pStyle w:val="CM21"/>
        <w:spacing w:after="120" w:line="346" w:lineRule="atLeast"/>
        <w:ind w:firstLine="1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szCs w:val="20"/>
        </w:rPr>
        <w:t>Teléfono/s: _____</w:t>
      </w:r>
      <w:r w:rsidR="00226AA9">
        <w:rPr>
          <w:rFonts w:asciiTheme="minorHAnsi" w:hAnsiTheme="minorHAnsi" w:cstheme="minorHAnsi"/>
          <w:szCs w:val="20"/>
        </w:rPr>
        <w:t>___</w:t>
      </w:r>
      <w:r w:rsidRPr="00226AA9">
        <w:rPr>
          <w:rFonts w:asciiTheme="minorHAnsi" w:hAnsiTheme="minorHAnsi" w:cstheme="minorHAnsi"/>
          <w:szCs w:val="20"/>
        </w:rPr>
        <w:t>_______</w:t>
      </w:r>
      <w:r w:rsidR="00226AA9">
        <w:rPr>
          <w:rFonts w:asciiTheme="minorHAnsi" w:hAnsiTheme="minorHAnsi" w:cstheme="minorHAnsi"/>
          <w:szCs w:val="20"/>
        </w:rPr>
        <w:t>____</w:t>
      </w:r>
      <w:r w:rsidRPr="00226AA9">
        <w:rPr>
          <w:rFonts w:asciiTheme="minorHAnsi" w:hAnsiTheme="minorHAnsi" w:cstheme="minorHAnsi"/>
          <w:szCs w:val="20"/>
        </w:rPr>
        <w:t>_/ _</w:t>
      </w:r>
      <w:r w:rsidR="00226AA9">
        <w:rPr>
          <w:rFonts w:asciiTheme="minorHAnsi" w:hAnsiTheme="minorHAnsi" w:cstheme="minorHAnsi"/>
          <w:szCs w:val="20"/>
        </w:rPr>
        <w:t>_________</w:t>
      </w:r>
      <w:r w:rsidRPr="00226AA9">
        <w:rPr>
          <w:rFonts w:asciiTheme="minorHAnsi" w:hAnsiTheme="minorHAnsi" w:cstheme="minorHAnsi"/>
          <w:szCs w:val="20"/>
        </w:rPr>
        <w:t xml:space="preserve">__________/ __________________ </w:t>
      </w:r>
    </w:p>
    <w:p w:rsidR="003402BE" w:rsidRPr="00226AA9" w:rsidRDefault="00226AA9" w:rsidP="003402BE">
      <w:pPr>
        <w:pStyle w:val="CM21"/>
        <w:spacing w:after="120" w:line="346" w:lineRule="atLeast"/>
        <w:ind w:firstLine="1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szCs w:val="20"/>
        </w:rPr>
        <w:t>Fax:</w:t>
      </w:r>
      <w:r w:rsidR="003402BE" w:rsidRPr="00226AA9">
        <w:rPr>
          <w:rFonts w:asciiTheme="minorHAnsi" w:hAnsiTheme="minorHAnsi" w:cstheme="minorHAnsi"/>
          <w:szCs w:val="20"/>
        </w:rPr>
        <w:t xml:space="preserve"> ___________</w:t>
      </w:r>
      <w:r>
        <w:rPr>
          <w:rFonts w:asciiTheme="minorHAnsi" w:hAnsiTheme="minorHAnsi" w:cstheme="minorHAnsi"/>
          <w:szCs w:val="20"/>
        </w:rPr>
        <w:t>_</w:t>
      </w:r>
      <w:r w:rsidR="003402BE" w:rsidRPr="00226AA9">
        <w:rPr>
          <w:rFonts w:asciiTheme="minorHAnsi" w:hAnsiTheme="minorHAnsi" w:cstheme="minorHAnsi"/>
          <w:szCs w:val="20"/>
        </w:rPr>
        <w:t xml:space="preserve"> </w:t>
      </w:r>
      <w:r w:rsidRPr="00226AA9">
        <w:rPr>
          <w:rFonts w:asciiTheme="minorHAnsi" w:hAnsiTheme="minorHAnsi" w:cstheme="minorHAnsi"/>
          <w:szCs w:val="20"/>
        </w:rPr>
        <w:t>E-mail:</w:t>
      </w:r>
      <w:r w:rsidR="003402BE" w:rsidRPr="00226AA9">
        <w:rPr>
          <w:rFonts w:asciiTheme="minorHAnsi" w:hAnsiTheme="minorHAnsi" w:cstheme="minorHAnsi"/>
          <w:szCs w:val="20"/>
        </w:rPr>
        <w:t xml:space="preserve"> _</w:t>
      </w:r>
      <w:r>
        <w:rPr>
          <w:rFonts w:asciiTheme="minorHAnsi" w:hAnsiTheme="minorHAnsi" w:cstheme="minorHAnsi"/>
          <w:szCs w:val="20"/>
        </w:rPr>
        <w:t>______</w:t>
      </w:r>
      <w:r w:rsidR="003402BE" w:rsidRPr="00226AA9">
        <w:rPr>
          <w:rFonts w:asciiTheme="minorHAnsi" w:hAnsiTheme="minorHAnsi" w:cstheme="minorHAnsi"/>
          <w:szCs w:val="20"/>
        </w:rPr>
        <w:t xml:space="preserve">_________________________________________ </w:t>
      </w:r>
    </w:p>
    <w:p w:rsidR="003402BE" w:rsidRPr="00226AA9" w:rsidRDefault="003402BE" w:rsidP="003402BE">
      <w:pPr>
        <w:pStyle w:val="Default"/>
        <w:spacing w:after="120" w:line="346" w:lineRule="atLeast"/>
        <w:ind w:firstLine="1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b/>
          <w:color w:val="auto"/>
          <w:szCs w:val="20"/>
        </w:rPr>
        <w:t xml:space="preserve"> B – Representante/s Legal/es: </w:t>
      </w:r>
      <w:r w:rsidRPr="00226AA9">
        <w:rPr>
          <w:rFonts w:asciiTheme="minorHAnsi" w:hAnsiTheme="minorHAnsi" w:cstheme="minorHAnsi"/>
          <w:color w:val="auto"/>
          <w:szCs w:val="20"/>
        </w:rPr>
        <w:t>______________________________________________________________________________________________________________________</w:t>
      </w:r>
      <w:r w:rsidRPr="00226AA9">
        <w:rPr>
          <w:rFonts w:asciiTheme="minorHAnsi" w:hAnsiTheme="minorHAnsi" w:cstheme="minorHAnsi"/>
          <w:szCs w:val="20"/>
        </w:rPr>
        <w:t>_____</w:t>
      </w:r>
      <w:r w:rsidR="00226AA9">
        <w:rPr>
          <w:rFonts w:asciiTheme="minorHAnsi" w:hAnsiTheme="minorHAnsi" w:cstheme="minorHAnsi"/>
          <w:szCs w:val="20"/>
        </w:rPr>
        <w:t>________________</w:t>
      </w:r>
      <w:r w:rsidRPr="00226AA9">
        <w:rPr>
          <w:rFonts w:asciiTheme="minorHAnsi" w:hAnsiTheme="minorHAnsi" w:cstheme="minorHAnsi"/>
          <w:szCs w:val="20"/>
        </w:rPr>
        <w:t>___</w:t>
      </w:r>
    </w:p>
    <w:p w:rsidR="00226AA9" w:rsidRPr="00226AA9" w:rsidRDefault="00226AA9" w:rsidP="00226AA9">
      <w:pPr>
        <w:pStyle w:val="CM22"/>
        <w:spacing w:after="120" w:line="346" w:lineRule="atLeast"/>
        <w:ind w:right="-1" w:firstLine="1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szCs w:val="20"/>
        </w:rPr>
        <w:t xml:space="preserve">Calle: </w:t>
      </w:r>
      <w:r w:rsidR="003402BE" w:rsidRPr="00226AA9">
        <w:rPr>
          <w:rFonts w:asciiTheme="minorHAnsi" w:hAnsiTheme="minorHAnsi" w:cstheme="minorHAnsi"/>
          <w:szCs w:val="20"/>
        </w:rPr>
        <w:t>_____</w:t>
      </w:r>
      <w:r>
        <w:rPr>
          <w:rFonts w:asciiTheme="minorHAnsi" w:hAnsiTheme="minorHAnsi" w:cstheme="minorHAnsi"/>
          <w:szCs w:val="20"/>
        </w:rPr>
        <w:t>___________________________________</w:t>
      </w:r>
      <w:r w:rsidR="003402BE" w:rsidRPr="00226AA9">
        <w:rPr>
          <w:rFonts w:asciiTheme="minorHAnsi" w:hAnsiTheme="minorHAnsi" w:cstheme="minorHAnsi"/>
          <w:szCs w:val="20"/>
        </w:rPr>
        <w:t xml:space="preserve">Código Postal </w:t>
      </w:r>
      <w:r w:rsidRPr="00226AA9">
        <w:rPr>
          <w:rFonts w:asciiTheme="minorHAnsi" w:hAnsiTheme="minorHAnsi" w:cstheme="minorHAnsi"/>
          <w:szCs w:val="20"/>
        </w:rPr>
        <w:t>______</w:t>
      </w:r>
      <w:r>
        <w:rPr>
          <w:rFonts w:asciiTheme="minorHAnsi" w:hAnsiTheme="minorHAnsi" w:cstheme="minorHAnsi"/>
          <w:szCs w:val="20"/>
        </w:rPr>
        <w:t>_</w:t>
      </w:r>
      <w:r w:rsidRPr="00226AA9">
        <w:rPr>
          <w:rFonts w:asciiTheme="minorHAnsi" w:hAnsiTheme="minorHAnsi" w:cstheme="minorHAnsi"/>
          <w:szCs w:val="20"/>
        </w:rPr>
        <w:t>_______</w:t>
      </w:r>
    </w:p>
    <w:p w:rsidR="003402BE" w:rsidRPr="00226AA9" w:rsidRDefault="00226AA9" w:rsidP="00226AA9">
      <w:pPr>
        <w:pStyle w:val="CM22"/>
        <w:spacing w:after="120" w:line="346" w:lineRule="atLeast"/>
        <w:ind w:right="-1" w:firstLine="1"/>
        <w:rPr>
          <w:rFonts w:asciiTheme="minorHAnsi" w:hAnsiTheme="minorHAnsi" w:cstheme="minorHAnsi"/>
          <w:szCs w:val="20"/>
        </w:rPr>
      </w:pPr>
      <w:r w:rsidRPr="00226AA9">
        <w:rPr>
          <w:rFonts w:asciiTheme="minorHAnsi" w:hAnsiTheme="minorHAnsi" w:cstheme="minorHAnsi"/>
          <w:szCs w:val="20"/>
        </w:rPr>
        <w:t>Localidad</w:t>
      </w:r>
      <w:r w:rsidR="003402BE" w:rsidRPr="00226AA9">
        <w:rPr>
          <w:rFonts w:asciiTheme="minorHAnsi" w:hAnsiTheme="minorHAnsi" w:cstheme="minorHAnsi"/>
          <w:szCs w:val="20"/>
        </w:rPr>
        <w:t xml:space="preserve">:  </w:t>
      </w:r>
      <w:r w:rsidRPr="00226AA9">
        <w:rPr>
          <w:rFonts w:asciiTheme="minorHAnsi" w:hAnsiTheme="minorHAnsi" w:cstheme="minorHAnsi"/>
          <w:szCs w:val="20"/>
        </w:rPr>
        <w:t>____</w:t>
      </w:r>
      <w:r w:rsidR="003402BE" w:rsidRPr="00226AA9">
        <w:rPr>
          <w:rFonts w:asciiTheme="minorHAnsi" w:hAnsiTheme="minorHAnsi" w:cstheme="minorHAnsi"/>
          <w:szCs w:val="20"/>
        </w:rPr>
        <w:t>______________</w:t>
      </w:r>
      <w:r>
        <w:rPr>
          <w:rFonts w:asciiTheme="minorHAnsi" w:hAnsiTheme="minorHAnsi" w:cstheme="minorHAnsi"/>
          <w:szCs w:val="20"/>
        </w:rPr>
        <w:t>_______</w:t>
      </w:r>
      <w:r w:rsidR="003402BE" w:rsidRPr="00226AA9">
        <w:rPr>
          <w:rFonts w:asciiTheme="minorHAnsi" w:hAnsiTheme="minorHAnsi" w:cstheme="minorHAnsi"/>
          <w:szCs w:val="20"/>
        </w:rPr>
        <w:t>__</w:t>
      </w:r>
      <w:r>
        <w:rPr>
          <w:rFonts w:asciiTheme="minorHAnsi" w:hAnsiTheme="minorHAnsi" w:cstheme="minorHAnsi"/>
          <w:szCs w:val="20"/>
        </w:rPr>
        <w:t>_</w:t>
      </w:r>
      <w:r w:rsidRPr="00226AA9">
        <w:rPr>
          <w:rFonts w:asciiTheme="minorHAnsi" w:hAnsiTheme="minorHAnsi" w:cstheme="minorHAnsi"/>
          <w:szCs w:val="20"/>
        </w:rPr>
        <w:t xml:space="preserve">___________ Provincia: </w:t>
      </w:r>
      <w:r w:rsidR="003402BE" w:rsidRPr="00226AA9">
        <w:rPr>
          <w:rFonts w:asciiTheme="minorHAnsi" w:hAnsiTheme="minorHAnsi" w:cstheme="minorHAnsi"/>
          <w:szCs w:val="20"/>
        </w:rPr>
        <w:t>________</w:t>
      </w:r>
      <w:r>
        <w:rPr>
          <w:rFonts w:asciiTheme="minorHAnsi" w:hAnsiTheme="minorHAnsi" w:cstheme="minorHAnsi"/>
          <w:szCs w:val="20"/>
        </w:rPr>
        <w:t>___</w:t>
      </w:r>
      <w:r w:rsidR="003402BE" w:rsidRPr="00226AA9">
        <w:rPr>
          <w:rFonts w:asciiTheme="minorHAnsi" w:hAnsiTheme="minorHAnsi" w:cstheme="minorHAnsi"/>
          <w:szCs w:val="20"/>
        </w:rPr>
        <w:t xml:space="preserve">___ </w:t>
      </w:r>
    </w:p>
    <w:p w:rsidR="00226AA9" w:rsidRPr="00226AA9" w:rsidRDefault="003402BE" w:rsidP="00226AA9">
      <w:pPr>
        <w:pStyle w:val="CM22"/>
        <w:spacing w:after="120" w:line="346" w:lineRule="atLeast"/>
        <w:ind w:right="-1" w:firstLine="1"/>
        <w:rPr>
          <w:rFonts w:asciiTheme="minorHAnsi" w:hAnsiTheme="minorHAnsi" w:cstheme="minorHAnsi"/>
          <w:szCs w:val="20"/>
          <w:lang w:val="pt-PT"/>
        </w:rPr>
      </w:pPr>
      <w:r w:rsidRPr="00226AA9">
        <w:rPr>
          <w:rFonts w:asciiTheme="minorHAnsi" w:hAnsiTheme="minorHAnsi" w:cstheme="minorHAnsi"/>
          <w:szCs w:val="20"/>
          <w:lang w:val="pt-PT"/>
        </w:rPr>
        <w:t>Teléfono/s : ________________</w:t>
      </w:r>
      <w:r w:rsidR="00226AA9" w:rsidRPr="00226AA9">
        <w:rPr>
          <w:rFonts w:asciiTheme="minorHAnsi" w:hAnsiTheme="minorHAnsi" w:cstheme="minorHAnsi"/>
          <w:szCs w:val="20"/>
          <w:lang w:val="pt-PT"/>
        </w:rPr>
        <w:t>______</w:t>
      </w:r>
      <w:r w:rsidRPr="00226AA9">
        <w:rPr>
          <w:rFonts w:asciiTheme="minorHAnsi" w:hAnsiTheme="minorHAnsi" w:cstheme="minorHAnsi"/>
          <w:szCs w:val="20"/>
          <w:lang w:val="pt-PT"/>
        </w:rPr>
        <w:t>_</w:t>
      </w:r>
      <w:r w:rsidR="00226AA9" w:rsidRPr="00226AA9">
        <w:rPr>
          <w:rFonts w:asciiTheme="minorHAnsi" w:hAnsiTheme="minorHAnsi" w:cstheme="minorHAnsi"/>
          <w:szCs w:val="20"/>
          <w:lang w:val="pt-PT"/>
        </w:rPr>
        <w:t>_________</w:t>
      </w:r>
      <w:r w:rsidR="00226AA9">
        <w:rPr>
          <w:rFonts w:asciiTheme="minorHAnsi" w:hAnsiTheme="minorHAnsi" w:cstheme="minorHAnsi"/>
          <w:szCs w:val="20"/>
          <w:lang w:val="pt-PT"/>
        </w:rPr>
        <w:t>___________</w:t>
      </w:r>
      <w:r w:rsidRPr="00226AA9">
        <w:rPr>
          <w:rFonts w:asciiTheme="minorHAnsi" w:hAnsiTheme="minorHAnsi" w:cstheme="minorHAnsi"/>
          <w:szCs w:val="20"/>
          <w:lang w:val="pt-PT"/>
        </w:rPr>
        <w:t xml:space="preserve">_ </w:t>
      </w:r>
      <w:r w:rsidR="00226AA9" w:rsidRPr="00226AA9">
        <w:rPr>
          <w:rFonts w:asciiTheme="minorHAnsi" w:hAnsiTheme="minorHAnsi" w:cstheme="minorHAnsi"/>
          <w:szCs w:val="20"/>
          <w:lang w:val="pt-PT"/>
        </w:rPr>
        <w:t>F</w:t>
      </w:r>
      <w:r w:rsidR="00226AA9">
        <w:rPr>
          <w:rFonts w:asciiTheme="minorHAnsi" w:hAnsiTheme="minorHAnsi" w:cstheme="minorHAnsi"/>
          <w:szCs w:val="20"/>
          <w:lang w:val="pt-PT"/>
        </w:rPr>
        <w:t>ax : ____________</w:t>
      </w:r>
    </w:p>
    <w:p w:rsidR="003402BE" w:rsidRPr="00226AA9" w:rsidRDefault="003402BE" w:rsidP="00226AA9">
      <w:pPr>
        <w:pStyle w:val="CM22"/>
        <w:spacing w:after="120" w:line="346" w:lineRule="atLeast"/>
        <w:ind w:right="-1" w:firstLine="1"/>
        <w:rPr>
          <w:rFonts w:asciiTheme="minorHAnsi" w:hAnsiTheme="minorHAnsi" w:cstheme="minorHAnsi"/>
          <w:szCs w:val="20"/>
          <w:lang w:val="pt-PT"/>
        </w:rPr>
      </w:pPr>
      <w:r w:rsidRPr="00226AA9">
        <w:rPr>
          <w:rFonts w:asciiTheme="minorHAnsi" w:hAnsiTheme="minorHAnsi" w:cstheme="minorHAnsi"/>
          <w:szCs w:val="20"/>
          <w:lang w:val="pt-PT"/>
        </w:rPr>
        <w:t xml:space="preserve">E-mail : </w:t>
      </w:r>
      <w:r w:rsidR="00226AA9">
        <w:rPr>
          <w:rFonts w:asciiTheme="minorHAnsi" w:hAnsiTheme="minorHAnsi" w:cstheme="minorHAnsi"/>
          <w:szCs w:val="20"/>
          <w:lang w:val="pt-PT"/>
        </w:rPr>
        <w:t>___________</w:t>
      </w:r>
      <w:r w:rsidRPr="00226AA9">
        <w:rPr>
          <w:rFonts w:asciiTheme="minorHAnsi" w:hAnsiTheme="minorHAnsi" w:cstheme="minorHAnsi"/>
          <w:szCs w:val="20"/>
          <w:lang w:val="pt-PT"/>
        </w:rPr>
        <w:t>______________</w:t>
      </w:r>
      <w:r w:rsidR="00226AA9" w:rsidRPr="00226AA9">
        <w:rPr>
          <w:rFonts w:asciiTheme="minorHAnsi" w:hAnsiTheme="minorHAnsi" w:cstheme="minorHAnsi"/>
          <w:szCs w:val="20"/>
          <w:lang w:val="pt-PT"/>
        </w:rPr>
        <w:t>____________________________</w:t>
      </w:r>
      <w:r w:rsidRPr="00226AA9">
        <w:rPr>
          <w:rFonts w:asciiTheme="minorHAnsi" w:hAnsiTheme="minorHAnsi" w:cstheme="minorHAnsi"/>
          <w:szCs w:val="20"/>
          <w:lang w:val="pt-PT"/>
        </w:rPr>
        <w:t xml:space="preserve">___________ </w:t>
      </w:r>
    </w:p>
    <w:p w:rsidR="003402BE" w:rsidRDefault="003402BE" w:rsidP="00435ADF">
      <w:pPr>
        <w:jc w:val="both"/>
        <w:rPr>
          <w:rFonts w:cstheme="minorHAnsi"/>
          <w:bCs/>
          <w:sz w:val="24"/>
          <w:szCs w:val="16"/>
        </w:rPr>
      </w:pPr>
    </w:p>
    <w:p w:rsidR="00226AA9" w:rsidRPr="00226AA9" w:rsidRDefault="00226AA9" w:rsidP="00226AA9">
      <w:pPr>
        <w:jc w:val="both"/>
        <w:rPr>
          <w:rFonts w:cstheme="minorHAnsi"/>
          <w:b/>
          <w:bCs/>
          <w:sz w:val="24"/>
          <w:szCs w:val="16"/>
          <w:lang w:val="pt-PT"/>
        </w:rPr>
      </w:pPr>
      <w:r w:rsidRPr="00226AA9">
        <w:rPr>
          <w:rFonts w:cstheme="minorHAnsi"/>
          <w:b/>
          <w:bCs/>
          <w:sz w:val="24"/>
          <w:szCs w:val="16"/>
          <w:lang w:val="pt-PT"/>
        </w:rPr>
        <w:t>- Datos de la Empresa: (</w:t>
      </w:r>
      <w:r w:rsidRPr="00226AA9">
        <w:rPr>
          <w:rFonts w:cstheme="minorHAnsi"/>
          <w:bCs/>
          <w:sz w:val="24"/>
          <w:szCs w:val="16"/>
          <w:lang w:val="pt-PT"/>
        </w:rPr>
        <w:t>deberá hacer referencia a la actividad a la que se dedica en la actualidad, a los datos contables y de empleo del último año contable cerrado así como también del último año natural. Para ésto último se deberán acreditar e</w:t>
      </w:r>
      <w:r w:rsidRPr="00226AA9">
        <w:rPr>
          <w:rFonts w:cstheme="minorHAnsi"/>
          <w:bCs/>
          <w:sz w:val="24"/>
          <w:szCs w:val="16"/>
        </w:rPr>
        <w:t xml:space="preserve">l n.º de trabajadores (media anual) con </w:t>
      </w:r>
      <w:r w:rsidRPr="00226AA9">
        <w:rPr>
          <w:rFonts w:cstheme="minorHAnsi"/>
          <w:b/>
          <w:bCs/>
          <w:sz w:val="24"/>
          <w:szCs w:val="16"/>
        </w:rPr>
        <w:t>certificado de vida laboral</w:t>
      </w:r>
      <w:r w:rsidRPr="00226AA9">
        <w:rPr>
          <w:rFonts w:cstheme="minorHAnsi"/>
          <w:bCs/>
          <w:sz w:val="24"/>
          <w:szCs w:val="16"/>
        </w:rPr>
        <w:t xml:space="preserve"> y el volumen anual del negocio y el activo del balance con el </w:t>
      </w:r>
      <w:r w:rsidRPr="00226AA9">
        <w:rPr>
          <w:rFonts w:cstheme="minorHAnsi"/>
          <w:b/>
          <w:bCs/>
          <w:sz w:val="24"/>
          <w:szCs w:val="16"/>
        </w:rPr>
        <w:t>impuesto de sociedades o declaración de la renta de las personas físicas</w:t>
      </w:r>
      <w:r w:rsidRPr="00226AA9">
        <w:rPr>
          <w:rFonts w:cstheme="minorHAnsi"/>
          <w:b/>
          <w:bCs/>
          <w:sz w:val="24"/>
          <w:szCs w:val="16"/>
          <w:lang w:val="pt-PT"/>
        </w:rPr>
        <w:t>).</w:t>
      </w:r>
    </w:p>
    <w:p w:rsidR="00226AA9" w:rsidRDefault="00226AA9" w:rsidP="00435ADF">
      <w:pPr>
        <w:jc w:val="both"/>
        <w:rPr>
          <w:rFonts w:cstheme="minorHAnsi"/>
          <w:bCs/>
          <w:sz w:val="24"/>
          <w:szCs w:val="16"/>
        </w:rPr>
      </w:pPr>
    </w:p>
    <w:p w:rsidR="00226AA9" w:rsidRDefault="00226AA9" w:rsidP="00435ADF">
      <w:pPr>
        <w:jc w:val="both"/>
        <w:rPr>
          <w:rFonts w:cstheme="minorHAnsi"/>
          <w:bCs/>
          <w:sz w:val="24"/>
          <w:szCs w:val="16"/>
        </w:rPr>
      </w:pPr>
    </w:p>
    <w:p w:rsidR="00226AA9" w:rsidRDefault="00226AA9" w:rsidP="00435ADF">
      <w:pPr>
        <w:jc w:val="both"/>
        <w:rPr>
          <w:rFonts w:cstheme="minorHAnsi"/>
          <w:bCs/>
          <w:sz w:val="24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AA9" w:rsidTr="00226AA9">
        <w:tc>
          <w:tcPr>
            <w:tcW w:w="8494" w:type="dxa"/>
          </w:tcPr>
          <w:p w:rsidR="00226AA9" w:rsidRPr="00226AA9" w:rsidRDefault="00226AA9" w:rsidP="00226AA9">
            <w:pPr>
              <w:jc w:val="both"/>
              <w:rPr>
                <w:rFonts w:cstheme="minorHAnsi"/>
                <w:b/>
                <w:bCs/>
                <w:sz w:val="24"/>
                <w:szCs w:val="16"/>
              </w:rPr>
            </w:pPr>
            <w:r w:rsidRPr="00226AA9">
              <w:rPr>
                <w:rFonts w:cstheme="minorHAnsi"/>
                <w:b/>
                <w:bCs/>
                <w:sz w:val="24"/>
                <w:szCs w:val="16"/>
                <w:lang w:val="pt-PT"/>
              </w:rPr>
              <w:lastRenderedPageBreak/>
              <w:t xml:space="preserve">- Experiencia previa relacionada con la actividad </w:t>
            </w:r>
            <w:r w:rsidRPr="00226AA9">
              <w:rPr>
                <w:rFonts w:cstheme="minorHAnsi"/>
                <w:b/>
                <w:bCs/>
                <w:sz w:val="24"/>
                <w:szCs w:val="16"/>
              </w:rPr>
              <w:t>objeto de la inversión por la que pide l</w:t>
            </w:r>
            <w:r w:rsidR="00FC42B3">
              <w:rPr>
                <w:rFonts w:cstheme="minorHAnsi"/>
                <w:b/>
                <w:bCs/>
                <w:sz w:val="24"/>
                <w:szCs w:val="16"/>
              </w:rPr>
              <w:t>a ayuda, tanto de la empresa como del empresario:</w:t>
            </w: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</w:tc>
      </w:tr>
      <w:tr w:rsidR="00226AA9" w:rsidTr="00226AA9">
        <w:tc>
          <w:tcPr>
            <w:tcW w:w="8494" w:type="dxa"/>
          </w:tcPr>
          <w:p w:rsidR="00226AA9" w:rsidRPr="00A80505" w:rsidRDefault="00226AA9" w:rsidP="00226AA9">
            <w:pPr>
              <w:pStyle w:val="CM24"/>
              <w:jc w:val="both"/>
              <w:rPr>
                <w:rFonts w:ascii="Calibri" w:hAnsi="Calibri" w:cs="Calibri"/>
                <w:b/>
              </w:rPr>
            </w:pPr>
            <w:r w:rsidRPr="00A80505">
              <w:rPr>
                <w:rFonts w:ascii="Calibri" w:hAnsi="Calibri" w:cs="Calibri"/>
              </w:rPr>
              <w:t xml:space="preserve">- </w:t>
            </w:r>
            <w:r w:rsidRPr="00A80505">
              <w:rPr>
                <w:rFonts w:ascii="Calibri" w:hAnsi="Calibri" w:cs="Calibri"/>
                <w:b/>
              </w:rPr>
              <w:t>Formación relacionada con la</w:t>
            </w:r>
            <w:r w:rsidRPr="00A80505">
              <w:rPr>
                <w:rFonts w:ascii="Calibri" w:hAnsi="Calibri" w:cs="Calibri"/>
                <w:b/>
                <w:lang w:val="pt-PT"/>
              </w:rPr>
              <w:t xml:space="preserve"> actividad </w:t>
            </w:r>
            <w:r w:rsidRPr="00A80505">
              <w:rPr>
                <w:rFonts w:ascii="Calibri" w:hAnsi="Calibri" w:cs="Calibri"/>
                <w:b/>
              </w:rPr>
              <w:t>objeto de la inversión por la que pide la ayuda</w:t>
            </w:r>
            <w:r w:rsidR="00FC42B3">
              <w:rPr>
                <w:rFonts w:ascii="Calibri" w:hAnsi="Calibri" w:cs="Calibri"/>
                <w:b/>
              </w:rPr>
              <w:t xml:space="preserve">, </w:t>
            </w:r>
            <w:r w:rsidR="00FC42B3">
              <w:rPr>
                <w:rFonts w:cstheme="minorHAnsi"/>
                <w:b/>
                <w:bCs/>
                <w:szCs w:val="16"/>
              </w:rPr>
              <w:t>tanto de la empresa como del empresario:</w:t>
            </w: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226AA9" w:rsidRDefault="00226AA9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</w:tc>
      </w:tr>
    </w:tbl>
    <w:p w:rsidR="00D7460E" w:rsidRDefault="00D7460E" w:rsidP="00FC42B3">
      <w:pPr>
        <w:jc w:val="both"/>
        <w:rPr>
          <w:b/>
          <w:bCs/>
          <w:sz w:val="24"/>
          <w:szCs w:val="16"/>
          <w:u w:val="single"/>
        </w:rPr>
      </w:pPr>
    </w:p>
    <w:p w:rsidR="00FC42B3" w:rsidRPr="00FC42B3" w:rsidRDefault="00FC42B3" w:rsidP="00FC42B3">
      <w:pPr>
        <w:jc w:val="both"/>
        <w:rPr>
          <w:rFonts w:cstheme="minorHAnsi"/>
          <w:b/>
          <w:bCs/>
          <w:i/>
          <w:sz w:val="24"/>
          <w:szCs w:val="16"/>
        </w:rPr>
      </w:pPr>
      <w:bookmarkStart w:id="0" w:name="_GoBack"/>
      <w:bookmarkEnd w:id="0"/>
      <w:r w:rsidRPr="00FC42B3">
        <w:rPr>
          <w:b/>
          <w:bCs/>
          <w:sz w:val="24"/>
          <w:szCs w:val="16"/>
          <w:u w:val="single"/>
        </w:rPr>
        <w:lastRenderedPageBreak/>
        <w:t xml:space="preserve">2 – MEMORIA DESCRIPTIVA DEL PROYECTO DE INVERSIÓN </w:t>
      </w:r>
    </w:p>
    <w:p w:rsidR="00FC42B3" w:rsidRPr="00FC42B3" w:rsidRDefault="00FC42B3" w:rsidP="00FC42B3">
      <w:pPr>
        <w:jc w:val="both"/>
        <w:rPr>
          <w:rFonts w:cstheme="minorHAnsi"/>
          <w:bCs/>
          <w:sz w:val="24"/>
          <w:szCs w:val="16"/>
        </w:rPr>
      </w:pPr>
      <w:r w:rsidRPr="00FC42B3">
        <w:rPr>
          <w:rFonts w:cstheme="minorHAnsi"/>
          <w:bCs/>
          <w:sz w:val="24"/>
          <w:szCs w:val="16"/>
        </w:rPr>
        <w:t>(Para cumplimentar correctamente este epígrafe consultar las instrucciones existentes al respecto)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42B3" w:rsidTr="00FC42B3">
        <w:tc>
          <w:tcPr>
            <w:tcW w:w="8494" w:type="dxa"/>
          </w:tcPr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435ADF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</w:tc>
      </w:tr>
    </w:tbl>
    <w:p w:rsidR="00FC42B3" w:rsidRPr="00FC42B3" w:rsidRDefault="00FC42B3" w:rsidP="00FC42B3">
      <w:pPr>
        <w:jc w:val="both"/>
        <w:rPr>
          <w:b/>
          <w:bCs/>
          <w:sz w:val="24"/>
          <w:szCs w:val="16"/>
          <w:u w:val="single"/>
        </w:rPr>
      </w:pPr>
      <w:r w:rsidRPr="00FC42B3">
        <w:rPr>
          <w:b/>
          <w:bCs/>
          <w:sz w:val="24"/>
          <w:szCs w:val="16"/>
          <w:u w:val="single"/>
        </w:rPr>
        <w:lastRenderedPageBreak/>
        <w:t>3- IMPACTO DEL PROYECTO Y EFECTO DINAMIZADOR SOBRE EL TEJIDO SOCIOECONÓMICO DE LA COMARCA</w:t>
      </w:r>
    </w:p>
    <w:p w:rsidR="00FC42B3" w:rsidRDefault="00FC42B3" w:rsidP="00FC42B3">
      <w:pPr>
        <w:jc w:val="both"/>
        <w:rPr>
          <w:rFonts w:cstheme="minorHAnsi"/>
          <w:bCs/>
          <w:sz w:val="24"/>
          <w:szCs w:val="16"/>
        </w:rPr>
      </w:pPr>
      <w:r w:rsidRPr="00FC42B3">
        <w:rPr>
          <w:rFonts w:cstheme="minorHAnsi"/>
          <w:bCs/>
          <w:sz w:val="24"/>
          <w:szCs w:val="16"/>
        </w:rPr>
        <w:t>(En e</w:t>
      </w:r>
      <w:r>
        <w:rPr>
          <w:rFonts w:cstheme="minorHAnsi"/>
          <w:bCs/>
          <w:sz w:val="24"/>
          <w:szCs w:val="16"/>
        </w:rPr>
        <w:t>ste apartado se deberá rellenar</w:t>
      </w:r>
      <w:r w:rsidRPr="00FC42B3">
        <w:rPr>
          <w:rFonts w:cstheme="minorHAnsi"/>
          <w:bCs/>
          <w:sz w:val="24"/>
          <w:szCs w:val="16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42B3" w:rsidTr="00FC42B3">
        <w:tc>
          <w:tcPr>
            <w:tcW w:w="8494" w:type="dxa"/>
          </w:tcPr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FC42B3" w:rsidRDefault="00FC42B3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</w:tc>
      </w:tr>
    </w:tbl>
    <w:p w:rsidR="00FC42B3" w:rsidRPr="00FC42B3" w:rsidRDefault="00FC42B3" w:rsidP="00FC42B3">
      <w:pPr>
        <w:pStyle w:val="CM25"/>
        <w:jc w:val="both"/>
        <w:rPr>
          <w:rFonts w:asciiTheme="minorHAnsi" w:eastAsiaTheme="minorHAnsi" w:hAnsiTheme="minorHAnsi" w:cstheme="minorBidi"/>
          <w:b/>
          <w:bCs/>
          <w:szCs w:val="16"/>
          <w:u w:val="single"/>
          <w:lang w:eastAsia="en-US"/>
        </w:rPr>
      </w:pPr>
      <w:r w:rsidRPr="00FC42B3">
        <w:rPr>
          <w:rFonts w:asciiTheme="minorHAnsi" w:eastAsiaTheme="minorHAnsi" w:hAnsiTheme="minorHAnsi" w:cstheme="minorBidi"/>
          <w:b/>
          <w:bCs/>
          <w:szCs w:val="16"/>
          <w:u w:val="single"/>
          <w:lang w:eastAsia="en-US"/>
        </w:rPr>
        <w:lastRenderedPageBreak/>
        <w:t xml:space="preserve">4 –VALORACIÓN ECONÓMICA DEL PROYECTO DE INVERSIÓN </w:t>
      </w:r>
    </w:p>
    <w:p w:rsidR="00FC42B3" w:rsidRPr="00DC4BA5" w:rsidRDefault="00FC42B3" w:rsidP="00FC42B3">
      <w:pPr>
        <w:pStyle w:val="CM26"/>
        <w:rPr>
          <w:rFonts w:asciiTheme="minorHAnsi" w:hAnsiTheme="minorHAnsi" w:cstheme="minorHAnsi"/>
          <w:sz w:val="22"/>
        </w:rPr>
      </w:pPr>
      <w:r w:rsidRPr="00DC4BA5">
        <w:rPr>
          <w:rFonts w:asciiTheme="minorHAnsi" w:hAnsiTheme="minorHAnsi" w:cstheme="minorHAnsi"/>
          <w:sz w:val="22"/>
        </w:rPr>
        <w:t>(Para cumplimentar correctamente este epígrafe consultar las instrucciones existentes al respecto).</w:t>
      </w:r>
    </w:p>
    <w:tbl>
      <w:tblPr>
        <w:tblW w:w="10456" w:type="dxa"/>
        <w:tblInd w:w="-856" w:type="dxa"/>
        <w:tblLook w:val="0000" w:firstRow="0" w:lastRow="0" w:firstColumn="0" w:lastColumn="0" w:noHBand="0" w:noVBand="0"/>
      </w:tblPr>
      <w:tblGrid>
        <w:gridCol w:w="8235"/>
        <w:gridCol w:w="2221"/>
      </w:tblGrid>
      <w:tr w:rsidR="00FC42B3" w:rsidRPr="00FC42B3" w:rsidTr="00FC42B3">
        <w:trPr>
          <w:trHeight w:val="408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FC42B3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CONCEPTOS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FC42B3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EUROS</w:t>
            </w:r>
          </w:p>
        </w:tc>
      </w:tr>
      <w:tr w:rsidR="00FC42B3" w:rsidRPr="00FC42B3" w:rsidTr="00FC42B3">
        <w:trPr>
          <w:trHeight w:val="39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A- TERRENOS ( m² )*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TOTAL TERRENOS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9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B- EDIFICIOS-OBRA CIVIL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Adquisición de inmuebles industriales o comerciales de primer uso ( m² )*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Traídas y acometidas de servicios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Urbanización y obras exteriores ( m² )*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Edificios de almacenamiento, de producción y de servicios industriales o turísticos ( m² )*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Oficinas, laboratorios y servicios especiales (  m² )*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Otras obras ( detalladas en el apartado 4 )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EDIFICIOS-OBRA CIVIL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25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9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C- INSTALACIONES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Eléctricas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De agua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Especiales ( generadores térmicos, climatización, etc. 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De seguridad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Otras instalaciones ( detalladas en el apartado 4 )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3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INSTALACIONES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253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9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D- EQUIPAMIENTO-BIENES DE EQUIPO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Maquinaria de proceso y utillaje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Transportes interiores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Equipos de medida, control y seguridad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Mobiliario y enseres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3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Equipos para procesos de información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sz w:val="20"/>
                <w:szCs w:val="20"/>
              </w:rPr>
              <w:t xml:space="preserve">Otros equipamientos-bienes de equipo ( detallados en el apartado 4 )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55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EQUIPAMIENTO-BIENES DE EQUIPO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25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9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 OTRAS INVERSIONES ( Detallados en el apartado 4 )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25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390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F- TRABAJOS DE INGENIERIA DE PROYECTOS Y DIRECCION TECNICA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263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2B3" w:rsidRPr="00FC42B3" w:rsidTr="00FC42B3">
        <w:trPr>
          <w:trHeight w:val="428"/>
        </w:trPr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2B3">
              <w:rPr>
                <w:rFonts w:asciiTheme="minorHAnsi" w:hAnsiTheme="minorHAnsi" w:cstheme="minorHAnsi"/>
                <w:b/>
                <w:sz w:val="20"/>
                <w:szCs w:val="20"/>
              </w:rPr>
              <w:t>TOTAL INVERSIONES PROYECTADAS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42B3" w:rsidRPr="00FC42B3" w:rsidRDefault="00FC42B3" w:rsidP="00FC42B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C42B3" w:rsidRPr="00DC4BA5" w:rsidRDefault="00FC42B3" w:rsidP="00FC42B3">
      <w:pPr>
        <w:pStyle w:val="Default"/>
        <w:jc w:val="both"/>
        <w:rPr>
          <w:rFonts w:asciiTheme="minorHAnsi" w:hAnsiTheme="minorHAnsi" w:cstheme="minorHAnsi"/>
          <w:sz w:val="16"/>
        </w:rPr>
      </w:pPr>
      <w:r w:rsidRPr="00DC4BA5">
        <w:rPr>
          <w:rFonts w:asciiTheme="minorHAnsi" w:hAnsiTheme="minorHAnsi" w:cstheme="minorHAnsi"/>
          <w:sz w:val="16"/>
        </w:rPr>
        <w:t xml:space="preserve">* En estas partidas se harán constar la superficie, expresada en m², que se vayan a adquirir, construir, adaptar, etc., según proceda. </w:t>
      </w:r>
    </w:p>
    <w:p w:rsidR="00DC4BA5" w:rsidRDefault="00DC4BA5" w:rsidP="00FC42B3">
      <w:pPr>
        <w:pStyle w:val="Default"/>
        <w:rPr>
          <w:rFonts w:asciiTheme="minorHAnsi" w:eastAsiaTheme="minorHAnsi" w:hAnsiTheme="minorHAnsi" w:cstheme="minorBidi"/>
          <w:b/>
          <w:bCs/>
          <w:color w:val="auto"/>
          <w:szCs w:val="16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szCs w:val="16"/>
          <w:u w:val="single"/>
          <w:lang w:eastAsia="en-US"/>
        </w:rPr>
        <w:lastRenderedPageBreak/>
        <w:t>5</w:t>
      </w:r>
      <w:r w:rsidRPr="00DC4BA5">
        <w:rPr>
          <w:rFonts w:asciiTheme="minorHAnsi" w:eastAsiaTheme="minorHAnsi" w:hAnsiTheme="minorHAnsi" w:cstheme="minorBidi"/>
          <w:b/>
          <w:bCs/>
          <w:color w:val="auto"/>
          <w:szCs w:val="16"/>
          <w:u w:val="single"/>
          <w:lang w:eastAsia="en-US"/>
        </w:rPr>
        <w:t xml:space="preserve"> – INCIDENCIAS DEL PROYECTO SOBRE EL MEDIO AMBIENTE</w:t>
      </w:r>
      <w:r>
        <w:rPr>
          <w:rFonts w:asciiTheme="minorHAnsi" w:eastAsiaTheme="minorHAnsi" w:hAnsiTheme="minorHAnsi" w:cstheme="minorBidi"/>
          <w:b/>
          <w:bCs/>
          <w:color w:val="auto"/>
          <w:szCs w:val="16"/>
          <w:u w:val="single"/>
          <w:lang w:eastAsia="en-US"/>
        </w:rPr>
        <w:t>.</w:t>
      </w:r>
    </w:p>
    <w:p w:rsidR="00DC4BA5" w:rsidRDefault="00DC4BA5" w:rsidP="00FC42B3">
      <w:pPr>
        <w:pStyle w:val="Default"/>
        <w:rPr>
          <w:rFonts w:asciiTheme="minorHAnsi" w:eastAsiaTheme="minorHAnsi" w:hAnsiTheme="minorHAnsi" w:cstheme="minorBidi"/>
          <w:b/>
          <w:bCs/>
          <w:color w:val="auto"/>
          <w:szCs w:val="16"/>
          <w:u w:val="single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BA5" w:rsidTr="00DC4BA5">
        <w:tc>
          <w:tcPr>
            <w:tcW w:w="8494" w:type="dxa"/>
          </w:tcPr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  <w:p w:rsidR="00DC4BA5" w:rsidRPr="00DC4BA5" w:rsidRDefault="00DC4BA5" w:rsidP="00FC42B3">
            <w:pPr>
              <w:pStyle w:val="Default"/>
              <w:rPr>
                <w:rFonts w:ascii="Calibri" w:hAnsi="Calibri" w:cs="Calibri"/>
                <w:szCs w:val="22"/>
              </w:rPr>
            </w:pPr>
          </w:p>
        </w:tc>
      </w:tr>
    </w:tbl>
    <w:p w:rsidR="00DC4BA5" w:rsidRPr="00DC4BA5" w:rsidRDefault="00DC4BA5" w:rsidP="00DC4BA5">
      <w:pPr>
        <w:pStyle w:val="Default"/>
        <w:rPr>
          <w:rFonts w:cstheme="minorHAnsi"/>
          <w:bCs/>
          <w:szCs w:val="16"/>
        </w:rPr>
      </w:pPr>
      <w:r w:rsidRPr="00BE0223">
        <w:rPr>
          <w:rFonts w:ascii="Calibri" w:hAnsi="Calibri" w:cs="Calibri"/>
          <w:b/>
          <w:i/>
          <w:sz w:val="22"/>
          <w:szCs w:val="22"/>
          <w:u w:val="single"/>
        </w:rPr>
        <w:br/>
      </w:r>
      <w:r w:rsidRPr="00DC4BA5">
        <w:rPr>
          <w:rFonts w:asciiTheme="minorHAnsi" w:eastAsiaTheme="minorHAnsi" w:hAnsiTheme="minorHAnsi" w:cstheme="minorBidi"/>
          <w:b/>
          <w:bCs/>
          <w:color w:val="auto"/>
          <w:szCs w:val="16"/>
          <w:u w:val="single"/>
          <w:lang w:eastAsia="en-US"/>
        </w:rPr>
        <w:t>10 – PLAN FINANCIERO.</w:t>
      </w:r>
      <w:r w:rsidRPr="00DC4BA5">
        <w:rPr>
          <w:rFonts w:cstheme="minorHAnsi"/>
          <w:bCs/>
          <w:szCs w:val="16"/>
        </w:rPr>
        <w:t xml:space="preserve"> </w:t>
      </w:r>
    </w:p>
    <w:p w:rsidR="00DC4BA5" w:rsidRPr="00DC4BA5" w:rsidRDefault="00DC4BA5" w:rsidP="00DC4BA5">
      <w:pPr>
        <w:jc w:val="both"/>
        <w:rPr>
          <w:rFonts w:cstheme="minorHAnsi"/>
          <w:bCs/>
          <w:sz w:val="24"/>
          <w:szCs w:val="16"/>
        </w:rPr>
      </w:pPr>
      <w:r>
        <w:rPr>
          <w:rFonts w:cstheme="minorHAnsi"/>
          <w:bCs/>
          <w:sz w:val="24"/>
          <w:szCs w:val="16"/>
        </w:rPr>
        <w:t>(</w:t>
      </w:r>
      <w:r w:rsidRPr="00DC4BA5">
        <w:rPr>
          <w:rFonts w:cstheme="minorHAnsi"/>
          <w:bCs/>
          <w:sz w:val="24"/>
          <w:szCs w:val="16"/>
        </w:rPr>
        <w:t xml:space="preserve">Para cumplimentar correctamente este epígrafe consultar las instrucciones existentes al respecto).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BA5" w:rsidTr="00DC4BA5">
        <w:tc>
          <w:tcPr>
            <w:tcW w:w="8494" w:type="dxa"/>
          </w:tcPr>
          <w:p w:rsidR="00DC4BA5" w:rsidRDefault="00DC4BA5" w:rsidP="00DC4BA5">
            <w:pPr>
              <w:ind w:left="720"/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</w:p>
          <w:p w:rsidR="003B76E7" w:rsidRDefault="003B76E7" w:rsidP="00DC4BA5">
            <w:pPr>
              <w:ind w:left="720"/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</w:p>
          <w:p w:rsidR="00DC4BA5" w:rsidRPr="00DC4BA5" w:rsidRDefault="00DC4BA5" w:rsidP="00DC4BA5">
            <w:pPr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Recursos propios (25% mínimo) ………………………………………</w:t>
            </w:r>
            <w:proofErr w:type="gramStart"/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…….</w:t>
            </w:r>
            <w:proofErr w:type="gramEnd"/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.   _______ %</w:t>
            </w:r>
          </w:p>
          <w:p w:rsidR="00DC4BA5" w:rsidRPr="00DC4BA5" w:rsidRDefault="00DC4BA5" w:rsidP="00DC4BA5">
            <w:pPr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Préstamos subvencionados (*) ……………………………………………….   _______ %</w:t>
            </w:r>
          </w:p>
          <w:p w:rsidR="00DC4BA5" w:rsidRPr="00DC4BA5" w:rsidRDefault="00DC4BA5" w:rsidP="00DC4BA5">
            <w:p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</w:p>
          <w:p w:rsidR="00DC4BA5" w:rsidRPr="00DC4BA5" w:rsidRDefault="00DC4BA5" w:rsidP="00DC4BA5">
            <w:pPr>
              <w:jc w:val="both"/>
              <w:rPr>
                <w:rFonts w:cstheme="minorHAnsi"/>
                <w:bCs/>
                <w:sz w:val="20"/>
                <w:szCs w:val="16"/>
                <w:lang w:val="es-AR"/>
              </w:rPr>
            </w:pPr>
            <w:r w:rsidRPr="00DC4BA5">
              <w:rPr>
                <w:rFonts w:cstheme="minorHAnsi"/>
                <w:bCs/>
                <w:sz w:val="20"/>
                <w:szCs w:val="16"/>
                <w:lang w:val="es-AR"/>
              </w:rPr>
              <w:t xml:space="preserve">* La empresa o el promotor han solicitado, o van a solicitar, un crédito complementario:  SI  </w:t>
            </w:r>
            <w:r w:rsidRPr="00DC4BA5">
              <w:rPr>
                <w:rFonts w:cstheme="minorHAnsi"/>
                <w:bCs/>
                <w:sz w:val="20"/>
                <w:szCs w:val="16"/>
                <w:lang w:val="es-AR"/>
              </w:rPr>
              <w:sym w:font="Wingdings 2" w:char="F0A3"/>
            </w:r>
            <w:r w:rsidRPr="00DC4BA5">
              <w:rPr>
                <w:rFonts w:cstheme="minorHAnsi"/>
                <w:bCs/>
                <w:sz w:val="20"/>
                <w:szCs w:val="16"/>
                <w:lang w:val="es-AR"/>
              </w:rPr>
              <w:t xml:space="preserve">  NO </w:t>
            </w:r>
            <w:r w:rsidRPr="00DC4BA5">
              <w:rPr>
                <w:rFonts w:cstheme="minorHAnsi"/>
                <w:bCs/>
                <w:sz w:val="20"/>
                <w:szCs w:val="16"/>
                <w:lang w:val="es-AR"/>
              </w:rPr>
              <w:sym w:font="Wingdings 2" w:char="F0A3"/>
            </w:r>
            <w:r w:rsidRPr="00DC4BA5">
              <w:rPr>
                <w:rFonts w:cstheme="minorHAnsi"/>
                <w:bCs/>
                <w:sz w:val="20"/>
                <w:szCs w:val="16"/>
                <w:lang w:val="es-AR"/>
              </w:rPr>
              <w:t xml:space="preserve"> </w:t>
            </w:r>
          </w:p>
          <w:p w:rsidR="00DC4BA5" w:rsidRPr="00DC4BA5" w:rsidRDefault="00DC4BA5" w:rsidP="00DC4BA5">
            <w:p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</w:p>
          <w:p w:rsidR="00DC4BA5" w:rsidRDefault="00DC4BA5" w:rsidP="00DC4BA5">
            <w:pPr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Subvenciones directas</w:t>
            </w:r>
          </w:p>
          <w:p w:rsidR="00DC4BA5" w:rsidRPr="00DC4BA5" w:rsidRDefault="00DC4BA5" w:rsidP="00DC4BA5">
            <w:pPr>
              <w:ind w:left="720"/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</w:p>
          <w:p w:rsidR="00DC4BA5" w:rsidRPr="00DC4BA5" w:rsidRDefault="00DC4BA5" w:rsidP="00DC4BA5">
            <w:pPr>
              <w:numPr>
                <w:ilvl w:val="1"/>
                <w:numId w:val="3"/>
              </w:num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Ayudas enfoque LEADER ………………………</w:t>
            </w:r>
            <w:proofErr w:type="gramStart"/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…….</w:t>
            </w:r>
            <w:proofErr w:type="gramEnd"/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.…………….. ________ %</w:t>
            </w:r>
          </w:p>
          <w:p w:rsidR="00DC4BA5" w:rsidRPr="00DC4BA5" w:rsidRDefault="00DC4BA5" w:rsidP="00DC4BA5">
            <w:pPr>
              <w:numPr>
                <w:ilvl w:val="1"/>
                <w:numId w:val="3"/>
              </w:num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Otras subve</w:t>
            </w:r>
            <w:r>
              <w:rPr>
                <w:rFonts w:cstheme="minorHAnsi"/>
                <w:bCs/>
                <w:sz w:val="24"/>
                <w:szCs w:val="16"/>
                <w:lang w:val="es-AR"/>
              </w:rPr>
              <w:t>nciones (especificar) ……………………</w:t>
            </w: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…………… ________ %</w:t>
            </w:r>
          </w:p>
          <w:p w:rsidR="00DC4BA5" w:rsidRPr="00DC4BA5" w:rsidRDefault="00DC4BA5" w:rsidP="00DC4BA5">
            <w:p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…………………………………………………………………</w:t>
            </w:r>
            <w:r w:rsidR="003B76E7"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………..………..………..</w:t>
            </w: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…………..  ________ %</w:t>
            </w:r>
          </w:p>
          <w:p w:rsidR="00DC4BA5" w:rsidRPr="00DC4BA5" w:rsidRDefault="00DC4BA5" w:rsidP="00DC4BA5">
            <w:p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……………………………………………………………</w:t>
            </w:r>
            <w:r w:rsidR="003B76E7"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………..………..………..</w:t>
            </w: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………………..  ________ %</w:t>
            </w:r>
          </w:p>
          <w:p w:rsidR="00DC4BA5" w:rsidRPr="00DC4BA5" w:rsidRDefault="00DC4BA5" w:rsidP="00DC4BA5">
            <w:p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………………………………………………………</w:t>
            </w:r>
            <w:r w:rsidR="003B76E7"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………..………..………..</w:t>
            </w: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……………………..  ________ %</w:t>
            </w:r>
          </w:p>
          <w:p w:rsidR="00DC4BA5" w:rsidRDefault="00DC4BA5" w:rsidP="00DC4BA5">
            <w:pPr>
              <w:jc w:val="both"/>
              <w:rPr>
                <w:rFonts w:cstheme="minorHAnsi"/>
                <w:b/>
                <w:bCs/>
                <w:sz w:val="24"/>
                <w:szCs w:val="16"/>
                <w:lang w:val="es-AR"/>
              </w:rPr>
            </w:pPr>
          </w:p>
          <w:p w:rsidR="003B76E7" w:rsidRDefault="003B76E7" w:rsidP="00DC4BA5">
            <w:pPr>
              <w:jc w:val="both"/>
              <w:rPr>
                <w:rFonts w:cstheme="minorHAnsi"/>
                <w:b/>
                <w:bCs/>
                <w:sz w:val="24"/>
                <w:szCs w:val="16"/>
                <w:lang w:val="es-AR"/>
              </w:rPr>
            </w:pPr>
          </w:p>
          <w:p w:rsidR="003B76E7" w:rsidRPr="00DC4BA5" w:rsidRDefault="003B76E7" w:rsidP="00DC4BA5">
            <w:pPr>
              <w:jc w:val="both"/>
              <w:rPr>
                <w:rFonts w:cstheme="minorHAnsi"/>
                <w:b/>
                <w:bCs/>
                <w:sz w:val="24"/>
                <w:szCs w:val="16"/>
                <w:lang w:val="es-AR"/>
              </w:rPr>
            </w:pPr>
          </w:p>
          <w:p w:rsidR="003B76E7" w:rsidRDefault="00DC4BA5" w:rsidP="00DC4BA5">
            <w:p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  <w:r w:rsidRPr="00DC4BA5">
              <w:rPr>
                <w:rFonts w:cstheme="minorHAnsi"/>
                <w:b/>
                <w:bCs/>
                <w:sz w:val="24"/>
                <w:szCs w:val="16"/>
                <w:lang w:val="es-AR"/>
              </w:rPr>
              <w:t xml:space="preserve">                     TOTAL …………</w:t>
            </w:r>
            <w:r w:rsidR="003B76E7" w:rsidRPr="00DC4BA5">
              <w:rPr>
                <w:rFonts w:cstheme="minorHAnsi"/>
                <w:bCs/>
                <w:sz w:val="24"/>
                <w:szCs w:val="16"/>
                <w:lang w:val="es-AR"/>
              </w:rPr>
              <w:t>…</w:t>
            </w:r>
            <w:proofErr w:type="gramStart"/>
            <w:r w:rsidR="003B76E7" w:rsidRPr="00DC4BA5">
              <w:rPr>
                <w:rFonts w:cstheme="minorHAnsi"/>
                <w:bCs/>
                <w:sz w:val="24"/>
                <w:szCs w:val="16"/>
                <w:lang w:val="es-AR"/>
              </w:rPr>
              <w:t>…….</w:t>
            </w:r>
            <w:proofErr w:type="gramEnd"/>
            <w:r w:rsidR="003B76E7" w:rsidRPr="00DC4BA5">
              <w:rPr>
                <w:rFonts w:cstheme="minorHAnsi"/>
                <w:bCs/>
                <w:sz w:val="24"/>
                <w:szCs w:val="16"/>
                <w:lang w:val="es-AR"/>
              </w:rPr>
              <w:t>.………..</w:t>
            </w:r>
            <w:r w:rsidRPr="00DC4BA5">
              <w:rPr>
                <w:rFonts w:cstheme="minorHAnsi"/>
                <w:b/>
                <w:bCs/>
                <w:sz w:val="24"/>
                <w:szCs w:val="16"/>
                <w:lang w:val="es-AR"/>
              </w:rPr>
              <w:t xml:space="preserve">………………………………………….. </w:t>
            </w:r>
            <w:r>
              <w:rPr>
                <w:rFonts w:cstheme="minorHAnsi"/>
                <w:b/>
                <w:bCs/>
                <w:sz w:val="24"/>
                <w:szCs w:val="16"/>
                <w:lang w:val="es-AR"/>
              </w:rPr>
              <w:t xml:space="preserve">    </w:t>
            </w:r>
            <w:r w:rsidRPr="00DC4BA5">
              <w:rPr>
                <w:rFonts w:cstheme="minorHAnsi"/>
                <w:bCs/>
                <w:sz w:val="24"/>
                <w:szCs w:val="16"/>
                <w:lang w:val="es-AR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6821" w:type="dxa"/>
              <w:tblLook w:val="04A0" w:firstRow="1" w:lastRow="0" w:firstColumn="1" w:lastColumn="0" w:noHBand="0" w:noVBand="1"/>
            </w:tblPr>
            <w:tblGrid>
              <w:gridCol w:w="1447"/>
            </w:tblGrid>
            <w:tr w:rsidR="003B76E7" w:rsidRPr="00DC4BA5" w:rsidTr="003B76E7">
              <w:tc>
                <w:tcPr>
                  <w:tcW w:w="1447" w:type="dxa"/>
                </w:tcPr>
                <w:p w:rsidR="003B76E7" w:rsidRPr="00DC4BA5" w:rsidRDefault="003B76E7" w:rsidP="00F33FD7">
                  <w:pPr>
                    <w:jc w:val="both"/>
                    <w:rPr>
                      <w:rFonts w:cstheme="minorHAnsi"/>
                      <w:bCs/>
                      <w:sz w:val="24"/>
                      <w:szCs w:val="16"/>
                      <w:lang w:val="es-AR"/>
                    </w:rPr>
                  </w:pPr>
                  <w:r w:rsidRPr="003B76E7">
                    <w:rPr>
                      <w:rFonts w:cstheme="minorHAnsi"/>
                      <w:bCs/>
                      <w:sz w:val="24"/>
                      <w:szCs w:val="16"/>
                      <w:lang w:val="es-AR"/>
                    </w:rPr>
                    <w:t>100%</w:t>
                  </w:r>
                </w:p>
              </w:tc>
            </w:tr>
          </w:tbl>
          <w:p w:rsidR="00DC4BA5" w:rsidRPr="00DC4BA5" w:rsidRDefault="00DC4BA5" w:rsidP="00DC4BA5">
            <w:pPr>
              <w:jc w:val="both"/>
              <w:rPr>
                <w:rFonts w:cstheme="minorHAnsi"/>
                <w:bCs/>
                <w:sz w:val="24"/>
                <w:szCs w:val="16"/>
                <w:lang w:val="es-AR"/>
              </w:rPr>
            </w:pPr>
          </w:p>
          <w:p w:rsidR="00DC4BA5" w:rsidRDefault="00DC4BA5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DC4BA5" w:rsidRDefault="00DC4BA5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DC4BA5" w:rsidRDefault="00DC4BA5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  <w:p w:rsidR="003B76E7" w:rsidRDefault="003B76E7" w:rsidP="00FC42B3">
            <w:pPr>
              <w:jc w:val="both"/>
              <w:rPr>
                <w:rFonts w:cstheme="minorHAnsi"/>
                <w:bCs/>
                <w:sz w:val="24"/>
                <w:szCs w:val="16"/>
              </w:rPr>
            </w:pPr>
          </w:p>
        </w:tc>
      </w:tr>
    </w:tbl>
    <w:p w:rsidR="00FC42B3" w:rsidRPr="00FC42B3" w:rsidRDefault="00FC42B3" w:rsidP="00FC42B3">
      <w:pPr>
        <w:jc w:val="both"/>
        <w:rPr>
          <w:rFonts w:cstheme="minorHAnsi"/>
          <w:bCs/>
          <w:sz w:val="24"/>
          <w:szCs w:val="16"/>
        </w:rPr>
      </w:pPr>
    </w:p>
    <w:p w:rsidR="003B76E7" w:rsidRPr="003B76E7" w:rsidRDefault="003B76E7" w:rsidP="003B76E7">
      <w:pPr>
        <w:jc w:val="both"/>
        <w:rPr>
          <w:rFonts w:cstheme="minorHAnsi"/>
          <w:bCs/>
          <w:sz w:val="24"/>
          <w:szCs w:val="16"/>
        </w:rPr>
      </w:pPr>
      <w:r w:rsidRPr="003B76E7">
        <w:rPr>
          <w:rFonts w:cstheme="minorHAnsi"/>
          <w:bCs/>
          <w:sz w:val="24"/>
          <w:szCs w:val="16"/>
        </w:rPr>
        <w:lastRenderedPageBreak/>
        <w:t>Don/Doña ________________________________________, declaro bajo mi responsabilidad que todos los datos que anteceden son ciertos y que a tal fin me comprometo a comunicar al Grupo de Acción Local cualquier modificación de los mismos y a facilitarle cuantos documentos me sean requeridos.</w:t>
      </w:r>
    </w:p>
    <w:p w:rsidR="003B76E7" w:rsidRPr="003B76E7" w:rsidRDefault="003B76E7" w:rsidP="003B76E7">
      <w:pPr>
        <w:jc w:val="both"/>
        <w:rPr>
          <w:rFonts w:cstheme="minorHAnsi"/>
          <w:bCs/>
          <w:sz w:val="24"/>
          <w:szCs w:val="16"/>
        </w:rPr>
      </w:pPr>
    </w:p>
    <w:p w:rsidR="003B76E7" w:rsidRPr="003B76E7" w:rsidRDefault="003B76E7" w:rsidP="003B76E7">
      <w:pPr>
        <w:jc w:val="center"/>
        <w:rPr>
          <w:rFonts w:cstheme="minorHAnsi"/>
          <w:bCs/>
          <w:sz w:val="24"/>
          <w:szCs w:val="16"/>
        </w:rPr>
      </w:pPr>
      <w:r w:rsidRPr="003B76E7">
        <w:rPr>
          <w:rFonts w:cstheme="minorHAnsi"/>
          <w:bCs/>
          <w:sz w:val="24"/>
          <w:szCs w:val="16"/>
        </w:rPr>
        <w:t>En ______________________________, a _______, de ____________, de 20_____.</w:t>
      </w:r>
    </w:p>
    <w:p w:rsidR="003B76E7" w:rsidRPr="003B76E7" w:rsidRDefault="003B76E7" w:rsidP="003B76E7">
      <w:pPr>
        <w:jc w:val="both"/>
        <w:rPr>
          <w:rFonts w:cstheme="minorHAnsi"/>
          <w:bCs/>
          <w:sz w:val="24"/>
          <w:szCs w:val="16"/>
        </w:rPr>
      </w:pPr>
    </w:p>
    <w:p w:rsidR="003B76E7" w:rsidRPr="003B76E7" w:rsidRDefault="003B76E7" w:rsidP="003B76E7">
      <w:pPr>
        <w:jc w:val="both"/>
        <w:rPr>
          <w:rFonts w:cstheme="minorHAnsi"/>
          <w:bCs/>
          <w:sz w:val="24"/>
          <w:szCs w:val="16"/>
        </w:rPr>
      </w:pPr>
    </w:p>
    <w:p w:rsidR="003B76E7" w:rsidRPr="003B76E7" w:rsidRDefault="003B76E7" w:rsidP="003B76E7">
      <w:pPr>
        <w:jc w:val="both"/>
        <w:rPr>
          <w:rFonts w:cstheme="minorHAnsi"/>
          <w:bCs/>
          <w:sz w:val="24"/>
          <w:szCs w:val="16"/>
        </w:rPr>
      </w:pPr>
    </w:p>
    <w:p w:rsidR="003B76E7" w:rsidRPr="003B76E7" w:rsidRDefault="003B76E7" w:rsidP="003B76E7">
      <w:pPr>
        <w:jc w:val="right"/>
        <w:rPr>
          <w:rFonts w:cstheme="minorHAnsi"/>
          <w:bCs/>
          <w:sz w:val="24"/>
          <w:szCs w:val="16"/>
        </w:rPr>
      </w:pPr>
      <w:r w:rsidRPr="003B76E7">
        <w:rPr>
          <w:rFonts w:cstheme="minorHAnsi"/>
          <w:bCs/>
          <w:sz w:val="24"/>
          <w:szCs w:val="16"/>
        </w:rPr>
        <w:t>Firma y Sello</w:t>
      </w:r>
    </w:p>
    <w:p w:rsidR="003B76E7" w:rsidRP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P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P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P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P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Pr="003B76E7" w:rsidRDefault="003B76E7" w:rsidP="003B76E7">
      <w:pPr>
        <w:jc w:val="right"/>
        <w:rPr>
          <w:rFonts w:cstheme="minorHAnsi"/>
          <w:bCs/>
          <w:sz w:val="24"/>
          <w:szCs w:val="16"/>
        </w:rPr>
      </w:pPr>
      <w:r w:rsidRPr="003B76E7">
        <w:rPr>
          <w:rFonts w:cstheme="minorHAnsi"/>
          <w:bCs/>
          <w:sz w:val="24"/>
          <w:szCs w:val="16"/>
        </w:rPr>
        <w:t>Fdo.: _______________________________</w:t>
      </w:r>
    </w:p>
    <w:p w:rsidR="00226AA9" w:rsidRDefault="00226AA9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Default="003B76E7" w:rsidP="003B76E7">
      <w:pPr>
        <w:jc w:val="right"/>
        <w:rPr>
          <w:rFonts w:cstheme="minorHAnsi"/>
          <w:bCs/>
          <w:sz w:val="24"/>
          <w:szCs w:val="16"/>
        </w:rPr>
      </w:pPr>
    </w:p>
    <w:p w:rsidR="003B76E7" w:rsidRPr="00876F0E" w:rsidRDefault="003B76E7" w:rsidP="003B76E7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876F0E">
        <w:rPr>
          <w:rFonts w:cstheme="minorHAnsi"/>
          <w:b/>
        </w:rPr>
        <w:lastRenderedPageBreak/>
        <w:t>INSTRUCCIONES PARA CUMPLIMENTAR LA MEMORIA NORMALIZADA DE SOLICITUD</w:t>
      </w:r>
    </w:p>
    <w:p w:rsidR="003B76E7" w:rsidRPr="00876F0E" w:rsidRDefault="003B76E7" w:rsidP="003B76E7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La Memoria Normalizada del Proyecto de Inversión contiene espacios en blanco para que en los mismos se conteste a los distintos epígrafes, si es necesario se podrán añadir más hojas cuando la extensión de la respuesta así lo requiera. Estas hojas complementarias deberán señalar a que epígrafe se refieren.</w:t>
      </w:r>
    </w:p>
    <w:p w:rsidR="003B76E7" w:rsidRPr="00876F0E" w:rsidRDefault="003B76E7" w:rsidP="003B76E7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Con carácter general, se cumplimentarán los datos que se solicitan en cada uno de los distintos epígrafes y espacios dejados en blanco. Cualquier epígrafe o espacio en blanco de los impresos que no sea preciso cumplimentar, deberá inutilizarse señalándolo con un trazo.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>1 – DATOS DE IDENTIFICACION DEL SOLICITANTE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Es conveniente indicar, al menos, un teléfono de contacto por si fuese necesario contactar con el solicitante. Este simple dato </w:t>
      </w:r>
      <w:r w:rsidRPr="00876F0E">
        <w:rPr>
          <w:rFonts w:cstheme="minorHAnsi"/>
          <w:b/>
          <w:bCs/>
          <w:sz w:val="18"/>
          <w:szCs w:val="18"/>
        </w:rPr>
        <w:t xml:space="preserve">puede agilizar </w:t>
      </w:r>
      <w:r w:rsidRPr="00876F0E">
        <w:rPr>
          <w:rFonts w:cstheme="minorHAnsi"/>
          <w:sz w:val="18"/>
          <w:szCs w:val="18"/>
        </w:rPr>
        <w:t>la tramitación de su expediente.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Los apartados B y C se cumplimentarán únicamente en el caso de que no coincidan con los indicados en el apartado A. En caso de no cumplimentarse estos espacios deberán inutilizarse señalándolos con un trazo.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>2 – DATOS ECONOMICOS DEL SOLICITANTE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iCs/>
          <w:sz w:val="18"/>
          <w:szCs w:val="18"/>
        </w:rPr>
        <w:t>Principal Actividad actual de la empresa:</w:t>
      </w:r>
      <w:r w:rsidRPr="00876F0E">
        <w:rPr>
          <w:rFonts w:cstheme="minorHAnsi"/>
          <w:sz w:val="18"/>
          <w:szCs w:val="18"/>
        </w:rPr>
        <w:t xml:space="preserve"> Deberá detallarse la actividad principal de la empresa.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iCs/>
          <w:sz w:val="18"/>
          <w:szCs w:val="18"/>
        </w:rPr>
        <w:t>Actividad y Epígrafe I.A.E. para la que se solicita la subvención:</w:t>
      </w:r>
      <w:r w:rsidRPr="00876F0E">
        <w:rPr>
          <w:rFonts w:cstheme="minorHAnsi"/>
          <w:sz w:val="18"/>
          <w:szCs w:val="18"/>
        </w:rPr>
        <w:t xml:space="preserve"> Deberá detallarse la actividad concreta para la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que se realizará la inversión e indicar, con 4 dígitos, el epígrafe del I.A.E. en el que se encuadra ésta.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iCs/>
          <w:sz w:val="18"/>
          <w:szCs w:val="18"/>
        </w:rPr>
        <w:t>Código Nacional de Actividades Económicas (C.N.A.E. - 93):</w:t>
      </w:r>
      <w:r w:rsidRPr="00876F0E">
        <w:rPr>
          <w:rFonts w:cstheme="minorHAnsi"/>
          <w:sz w:val="18"/>
          <w:szCs w:val="18"/>
        </w:rPr>
        <w:t xml:space="preserve"> Se deberá indicar a que epígrafe de la Clasificación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Nacional de Actividades Económicas (del año 1.993) pertenece la actividad para la cual se solicita la subvención.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iCs/>
          <w:sz w:val="18"/>
          <w:szCs w:val="18"/>
        </w:rPr>
        <w:t>Localización de las nuevas inversiones:</w:t>
      </w:r>
      <w:r w:rsidRPr="00876F0E">
        <w:rPr>
          <w:rFonts w:cstheme="minorHAnsi"/>
          <w:sz w:val="18"/>
          <w:szCs w:val="18"/>
        </w:rPr>
        <w:t xml:space="preserve"> Se indicará Dirección, Municipio y Provincia donde se ubicarán las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nuevas inversiones, esta localización debe quedar perfectamente identificada y deberá coincidir, en su caso, con la que conste en el Acta Notarial de presencia que acredite el no inicio de las inversiones por las que se solicita la subvención.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Si existe discrepancia entre las direcciones facilitadas por la empresa o entre los distintos documentos aportados, se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solicitará, caso de no enviarse, la oportuna aclaración al respecto.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iCs/>
          <w:sz w:val="18"/>
          <w:szCs w:val="18"/>
        </w:rPr>
        <w:t>Dimensión actual de la empresa:</w:t>
      </w:r>
      <w:r w:rsidRPr="00876F0E">
        <w:rPr>
          <w:rFonts w:cstheme="minorHAnsi"/>
          <w:sz w:val="18"/>
          <w:szCs w:val="18"/>
        </w:rPr>
        <w:t xml:space="preserve"> Se marcará con una X la opción que corresponda para cada una de las cuatro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preguntas formuladas.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>3 – ANTECEDENTES EMPRESARIALES DE LOS PROMOTORES O DE LA EMPRESA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Se debe hacer una breve descripción de los antecedentes empresariales de los promotores. Estos antecedentes se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referirán exclusivamente a los relacionados con el objeto de la inversión a realizar.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>4 – MEMORIA DESCRIPTIVA DEL PROYECTO DE INVERSION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En este apartado se indicarán los siguientes datos: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 xml:space="preserve">a) </w:t>
      </w:r>
      <w:r w:rsidRPr="00876F0E">
        <w:rPr>
          <w:rFonts w:cstheme="minorHAnsi"/>
          <w:sz w:val="18"/>
          <w:szCs w:val="18"/>
        </w:rPr>
        <w:t>Se deberá describir detalladamente en que consiste la inversión a realizar haciendo referencia a los bienes a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adquirir, diferenciando por capítulos: terrenos, edificios-obra civil (características constructivas y superficies de las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distintas dependencias), equipamiento-bienes de equipo y otras inversiones (modelo, fabricante, precio unitario, etc.).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Asimismo, con objeto de poder entender todo el proyecto en su conjunto, se deberán relacionar aquellos otros activos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fijos que, aun no siendo subvencionables por esta línea, son necesarios para desarrollar el proyecto (caso de activos de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segunda mano, inversiones ya realizadas antes de presentar la solicitud, otros activos no subvencionables, etc.).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 xml:space="preserve">b) </w:t>
      </w:r>
      <w:r w:rsidRPr="00876F0E">
        <w:rPr>
          <w:rFonts w:cstheme="minorHAnsi"/>
          <w:sz w:val="18"/>
          <w:szCs w:val="18"/>
        </w:rPr>
        <w:t>Breve descripción de los procesos de obtención de los principales productos o servicios derivados de la nueva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inversión comparándose, si procede, con el proceso anterior a la inversión. Para el sector turismo se indicará la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clasificación que se obtendrá según la normativa vigente de Turismo (Hotel y categoría, Casa rural, ...).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 xml:space="preserve">c) </w:t>
      </w:r>
      <w:r w:rsidRPr="00876F0E">
        <w:rPr>
          <w:rFonts w:cstheme="minorHAnsi"/>
          <w:sz w:val="18"/>
          <w:szCs w:val="18"/>
        </w:rPr>
        <w:t>Justificación de la inversión, indicándose brevemente los motivos para afrontarla.</w:t>
      </w:r>
    </w:p>
    <w:p w:rsidR="00876F0E" w:rsidRPr="00876F0E" w:rsidRDefault="00876F0E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lastRenderedPageBreak/>
        <w:t>5 –VALORACION ECONOMICA DEL PROYECTO DE INVERSION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En cada uno de los distintos capítulos se podrán </w:t>
      </w:r>
      <w:r w:rsidR="00876F0E" w:rsidRPr="00876F0E">
        <w:rPr>
          <w:rFonts w:cstheme="minorHAnsi"/>
          <w:sz w:val="18"/>
          <w:szCs w:val="18"/>
        </w:rPr>
        <w:t>incluir:</w:t>
      </w:r>
    </w:p>
    <w:p w:rsidR="003B76E7" w:rsidRPr="00876F0E" w:rsidRDefault="00876F0E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TERRENOS: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No serán subvencionable la adquisición de terrenos necesarios para la implantación del proyecto de inversión.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EDIFICIOS-OBRA </w:t>
      </w:r>
      <w:r w:rsidR="00876F0E" w:rsidRPr="00876F0E">
        <w:rPr>
          <w:rFonts w:cstheme="minorHAnsi"/>
          <w:sz w:val="18"/>
          <w:szCs w:val="18"/>
        </w:rPr>
        <w:t>CIVIL: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Adquisición de inmuebles industriales o comerciales de primer uso necesarios para la actividad.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Traídas y acometidas de servicios.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Urbanización y obras exteriores adecuadas a las necesidades del proyecto.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Obra civil en Oficinas, laboratorios, servicios sociales y sanitarios del personal, almacenamiento de materias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primas, edificios de producción y servicios industriales, almacenamiento de productos terminados y otras obras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vinculadas al proyecto.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Servicio de electricidad, generadores térmicos, suministros de agua, instalaciones de seguridad, depuración de aguas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residuales y otras instalaciones.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EQUIPAMIENTO-BIENES DE </w:t>
      </w:r>
      <w:r w:rsidR="00876F0E" w:rsidRPr="00876F0E">
        <w:rPr>
          <w:rFonts w:cstheme="minorHAnsi"/>
          <w:sz w:val="18"/>
          <w:szCs w:val="18"/>
        </w:rPr>
        <w:t>EQUIPO: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Bienes de equipo en maquinaria de proceso, elementos de transporte interior, equipos de medida y control, medios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de protección del medio ambiente, mobiliario y enseres, equipos para proceso de información y otros bienes de equipo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ligados al proyecto.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OTRAS </w:t>
      </w:r>
      <w:r w:rsidR="00876F0E" w:rsidRPr="00876F0E">
        <w:rPr>
          <w:rFonts w:cstheme="minorHAnsi"/>
          <w:sz w:val="18"/>
          <w:szCs w:val="18"/>
        </w:rPr>
        <w:t>INVERSIONES: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Programas informáticos necesarios para el desarrollo de la actividad y otras inversiones no incluidas en capítulos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anteriores.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Trabajos de Ingeniería de proyectos y Dirección Técnica. </w:t>
      </w:r>
      <w:r w:rsidR="00876F0E" w:rsidRPr="00876F0E">
        <w:rPr>
          <w:rFonts w:cstheme="minorHAnsi"/>
          <w:sz w:val="18"/>
          <w:szCs w:val="18"/>
        </w:rPr>
        <w:t>Únicamente</w:t>
      </w:r>
      <w:r w:rsidRPr="00876F0E">
        <w:rPr>
          <w:rFonts w:cstheme="minorHAnsi"/>
          <w:sz w:val="18"/>
          <w:szCs w:val="18"/>
        </w:rPr>
        <w:t xml:space="preserve"> los relativos a la legalización de las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instalaciones objeto de inversión ante organismos oficiales competentes. Estos gastos podrán ser previos a la solicitud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de ayuda, siempre que se hayan producido dentro de los seis meses anteriores a la fecha de presentación de la ayuda.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>6 – ORIGEN Y DESTINO DE LAS MATERIAS PRIMAS Y DE LOS PRODUCTOS FINALES</w:t>
      </w:r>
      <w:r w:rsidR="00876F0E" w:rsidRPr="00876F0E">
        <w:rPr>
          <w:rFonts w:cstheme="minorHAnsi"/>
          <w:b/>
          <w:bCs/>
          <w:iCs/>
          <w:sz w:val="18"/>
          <w:szCs w:val="18"/>
        </w:rPr>
        <w:t xml:space="preserve"> 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Se deberá cumplimentar el cuadro, indicando en cada una de las casillas el porcentaje de materias primas y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 xml:space="preserve">productos </w:t>
      </w:r>
      <w:proofErr w:type="spellStart"/>
      <w:r w:rsidRPr="00876F0E">
        <w:rPr>
          <w:rFonts w:cstheme="minorHAnsi"/>
          <w:sz w:val="18"/>
          <w:szCs w:val="18"/>
        </w:rPr>
        <w:t>semi</w:t>
      </w:r>
      <w:proofErr w:type="spellEnd"/>
      <w:r w:rsidRPr="00876F0E">
        <w:rPr>
          <w:rFonts w:cstheme="minorHAnsi"/>
          <w:sz w:val="18"/>
          <w:szCs w:val="18"/>
        </w:rPr>
        <w:t>-elaborados procedentes de la Comunidad Autónoma, de otras Comunidades Autónomas o de Otros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Países. De igual forma se indicará el destino de la producción.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>7 – INCIDENCIAS DEL PROYECTO SOBRE EL MEDIO AMBIENTE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Si procede se indicará como afectará el proyecto de inversión sobre el Medio </w:t>
      </w:r>
      <w:r w:rsidR="00876F0E" w:rsidRPr="00876F0E">
        <w:rPr>
          <w:rFonts w:cstheme="minorHAnsi"/>
          <w:sz w:val="18"/>
          <w:szCs w:val="18"/>
        </w:rPr>
        <w:t>Ambiente:</w:t>
      </w:r>
      <w:r w:rsidRPr="00876F0E">
        <w:rPr>
          <w:rFonts w:cstheme="minorHAnsi"/>
          <w:sz w:val="18"/>
          <w:szCs w:val="18"/>
        </w:rPr>
        <w:t xml:space="preserve"> posibles agresiones que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las nuevas inversiones puedan producir en el Medio Ambiente, medidas previstas para evitarlas o limitarlas, etc.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>8 – MEMORIA ECONOMICA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Se explicarán brevemente los resultados de la cuenta de explotación del ejercicio cerrado inmediatamente anterior a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la inversión y el resultado esperado una vez realizada la inversión. Si la empresa es de nueva creación la columna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“ANTES DE LA INVERSION” de la cuenta de explotación deberá inutilizarse señalándola con un trazo.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>– DATOS DE EMPLEO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Se cumplimentará este apartado atendiendo a las siguientes </w:t>
      </w:r>
      <w:r w:rsidR="00876F0E" w:rsidRPr="00876F0E">
        <w:rPr>
          <w:rFonts w:cstheme="minorHAnsi"/>
          <w:sz w:val="18"/>
          <w:szCs w:val="18"/>
        </w:rPr>
        <w:t>reglas: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a) Se refiere al empleo global de la empresa, si esta tiene más de un centro productivo o más de una actividad también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se computan los puestos de trabajo que en esos casos existan o vayan a existir.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b) Se entenderá por creación de empleo el incremento neto del número de empleados con </w:t>
      </w:r>
      <w:r w:rsidRPr="00876F0E">
        <w:rPr>
          <w:rFonts w:cstheme="minorHAnsi"/>
          <w:b/>
          <w:bCs/>
          <w:sz w:val="18"/>
          <w:szCs w:val="18"/>
        </w:rPr>
        <w:t>contrato de carácter indefinido y a jornada completa</w:t>
      </w:r>
      <w:r w:rsidRPr="00876F0E">
        <w:rPr>
          <w:rFonts w:cstheme="minorHAnsi"/>
          <w:sz w:val="18"/>
          <w:szCs w:val="18"/>
        </w:rPr>
        <w:t xml:space="preserve">, socios trabajadores y trabajadores autónomos comparado con el </w:t>
      </w:r>
      <w:r w:rsidRPr="00876F0E">
        <w:rPr>
          <w:rFonts w:cstheme="minorHAnsi"/>
          <w:b/>
          <w:bCs/>
          <w:sz w:val="18"/>
          <w:szCs w:val="18"/>
        </w:rPr>
        <w:t xml:space="preserve">nivel máximo de </w:t>
      </w:r>
      <w:r w:rsidRPr="00876F0E">
        <w:rPr>
          <w:rFonts w:cstheme="minorHAnsi"/>
          <w:b/>
          <w:bCs/>
          <w:sz w:val="18"/>
          <w:szCs w:val="18"/>
        </w:rPr>
        <w:lastRenderedPageBreak/>
        <w:t xml:space="preserve">plantilla indefinida </w:t>
      </w:r>
      <w:r w:rsidRPr="00876F0E">
        <w:rPr>
          <w:rFonts w:cstheme="minorHAnsi"/>
          <w:sz w:val="18"/>
          <w:szCs w:val="18"/>
        </w:rPr>
        <w:t>con que contase la empresa en los 12 meses anteriores a la presentación de la solicitud de subvención.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De acuerdo con este criterio, en el apartado correspondiente a ANTES DE LA INVERSION se transcribirán los datos que figuren en la vida laboral de la empresa que se deberá de aportar junto con la solicitud. Estos datos se referirán a los 12 meses anteriores a la fecha de presentación de la solicitud. La vida laboral, como máximo, se admitirá si se refiere a no más de 30 días a contar desde dicha fecha de solicitud siempre que no se hubieran producido modificaciones con respecto a la fecha de solicitud de la ayuda.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En el apartado correspondiente a DESPUES DE LA INVERSION se </w:t>
      </w:r>
      <w:r w:rsidR="00876F0E" w:rsidRPr="00876F0E">
        <w:rPr>
          <w:rFonts w:cstheme="minorHAnsi"/>
          <w:sz w:val="18"/>
          <w:szCs w:val="18"/>
        </w:rPr>
        <w:t>reflejarán</w:t>
      </w:r>
      <w:r w:rsidRPr="00876F0E">
        <w:rPr>
          <w:rFonts w:cstheme="minorHAnsi"/>
          <w:sz w:val="18"/>
          <w:szCs w:val="18"/>
        </w:rPr>
        <w:t xml:space="preserve"> los puestos reales que tenga previsto tener la empresa en la fecha prevista de la presentación de la solicitud del cobro de la subvención que, en su caso, se conceda.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c) Dentro de los autónomos se podrán </w:t>
      </w:r>
      <w:r w:rsidR="00876F0E" w:rsidRPr="00876F0E">
        <w:rPr>
          <w:rFonts w:cstheme="minorHAnsi"/>
          <w:sz w:val="18"/>
          <w:szCs w:val="18"/>
        </w:rPr>
        <w:t>computar:</w:t>
      </w:r>
      <w:r w:rsidRPr="00876F0E">
        <w:rPr>
          <w:rFonts w:cstheme="minorHAnsi"/>
          <w:sz w:val="18"/>
          <w:szCs w:val="18"/>
        </w:rPr>
        <w:t xml:space="preserve"> Si se trata de personas físicas, a los propios solicitantes y otras personas que la normativa de la Seguridad Social exija o faculte para estar dentro de este régimen. Si se trata de personas jurídicas, a los representantes, administradores o socios trabajadores de la misma. Si se trata de Comunidades de Bienes, a los socios comuneros.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d) En el caso de que el incremento de empleo se materialice en </w:t>
      </w:r>
      <w:r w:rsidRPr="00876F0E">
        <w:rPr>
          <w:rFonts w:cstheme="minorHAnsi"/>
          <w:b/>
          <w:bCs/>
          <w:sz w:val="18"/>
          <w:szCs w:val="18"/>
        </w:rPr>
        <w:t xml:space="preserve">trabajadores fijos discontinuos, </w:t>
      </w:r>
      <w:r w:rsidRPr="00876F0E">
        <w:rPr>
          <w:rFonts w:cstheme="minorHAnsi"/>
          <w:sz w:val="18"/>
          <w:szCs w:val="18"/>
        </w:rPr>
        <w:t>en el apartado de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“OBSERVACIONES AL EMPLEO”, se deberá especificar expresamente la duración de cada uno de los contratos de los trabajadores contratados y si estos contratos son a jornada completa o parcial.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e) Además de para lo indicado anteriormente, el cuadro </w:t>
      </w:r>
      <w:r w:rsidR="00876F0E" w:rsidRPr="00876F0E">
        <w:rPr>
          <w:rFonts w:cstheme="minorHAnsi"/>
          <w:sz w:val="18"/>
          <w:szCs w:val="18"/>
        </w:rPr>
        <w:t>“OBSERVACIONES</w:t>
      </w:r>
      <w:r w:rsidRPr="00876F0E">
        <w:rPr>
          <w:rFonts w:cstheme="minorHAnsi"/>
          <w:sz w:val="18"/>
          <w:szCs w:val="18"/>
        </w:rPr>
        <w:t xml:space="preserve"> AL </w:t>
      </w:r>
      <w:r w:rsidR="00876F0E" w:rsidRPr="00876F0E">
        <w:rPr>
          <w:rFonts w:cstheme="minorHAnsi"/>
          <w:sz w:val="18"/>
          <w:szCs w:val="18"/>
        </w:rPr>
        <w:t>EMPLEO”</w:t>
      </w:r>
      <w:r w:rsidRPr="00876F0E">
        <w:rPr>
          <w:rFonts w:cstheme="minorHAnsi"/>
          <w:sz w:val="18"/>
          <w:szCs w:val="18"/>
        </w:rPr>
        <w:t xml:space="preserve"> se utilizará para aclarar o explicar situaciones especiales que se produzcan; por ejemplo, si la empresa tuviese más de una actividad o más de un centro productivo se deberá diferenciar los trabajadores existentes en cada caso.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18"/>
          <w:szCs w:val="18"/>
        </w:rPr>
      </w:pPr>
      <w:r w:rsidRPr="00876F0E">
        <w:rPr>
          <w:rFonts w:cstheme="minorHAnsi"/>
          <w:b/>
          <w:bCs/>
          <w:iCs/>
          <w:sz w:val="18"/>
          <w:szCs w:val="18"/>
        </w:rPr>
        <w:t>10 – PLAN FINANCIERO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Se cumplimentará este cuadro atendiendo a las siguientes </w:t>
      </w:r>
      <w:r w:rsidR="00876F0E" w:rsidRPr="00876F0E">
        <w:rPr>
          <w:rFonts w:cstheme="minorHAnsi"/>
          <w:sz w:val="18"/>
          <w:szCs w:val="18"/>
        </w:rPr>
        <w:t>reglas:</w:t>
      </w:r>
    </w:p>
    <w:p w:rsidR="003B76E7" w:rsidRPr="00876F0E" w:rsidRDefault="003B76E7" w:rsidP="00EF51FA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La suma de TODOS los apartados (Recursos Propios más Préstamos Subvencionados más Subvenciones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Directas)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no podrá superar el 100 %.</w:t>
      </w:r>
    </w:p>
    <w:p w:rsidR="003B76E7" w:rsidRPr="00876F0E" w:rsidRDefault="003B76E7" w:rsidP="00BA374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En Recursos Propios se indicará el porcentaje del proyecto que el solicitante va a financiar sin ningún tipo </w:t>
      </w:r>
      <w:r w:rsidR="00876F0E" w:rsidRPr="00876F0E">
        <w:rPr>
          <w:rFonts w:cstheme="minorHAnsi"/>
          <w:sz w:val="18"/>
          <w:szCs w:val="18"/>
        </w:rPr>
        <w:t>d</w:t>
      </w:r>
      <w:r w:rsidRPr="00876F0E">
        <w:rPr>
          <w:rFonts w:cstheme="minorHAnsi"/>
          <w:sz w:val="18"/>
          <w:szCs w:val="18"/>
        </w:rPr>
        <w:t>e ayuda,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este porcentaje nunca será inferior al 25% de la inversión total para la que se solicita la ayuda.</w:t>
      </w:r>
    </w:p>
    <w:p w:rsidR="003B76E7" w:rsidRPr="00876F0E" w:rsidRDefault="003B76E7" w:rsidP="00876F0E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 xml:space="preserve">En Subvenciones Directas tendremos en cuenta lo </w:t>
      </w:r>
      <w:r w:rsidR="00876F0E" w:rsidRPr="00876F0E">
        <w:rPr>
          <w:rFonts w:cstheme="minorHAnsi"/>
          <w:sz w:val="18"/>
          <w:szCs w:val="18"/>
        </w:rPr>
        <w:t>siguiente: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- En la fila de Incentivos Extremeños Industriales el porcentaje indicado será la subvención que desee percibir el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 xml:space="preserve">solicitante </w:t>
      </w:r>
      <w:r w:rsidR="00876F0E" w:rsidRPr="00876F0E">
        <w:rPr>
          <w:rFonts w:cstheme="minorHAnsi"/>
          <w:sz w:val="18"/>
          <w:szCs w:val="18"/>
        </w:rPr>
        <w:t>(como</w:t>
      </w:r>
      <w:r w:rsidRPr="00876F0E">
        <w:rPr>
          <w:rFonts w:cstheme="minorHAnsi"/>
          <w:sz w:val="18"/>
          <w:szCs w:val="18"/>
        </w:rPr>
        <w:t xml:space="preserve"> máximo será el 60 %, 50% o 40% en función del tamaño de la empresa).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- En las filas que aparecen debajo de Otras Subvenciones Públicas, en su caso, se especificarán de igual modo el tipo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de ayuda y el porcentaje de subvención que se haya/n solicitado/concedido.</w:t>
      </w:r>
    </w:p>
    <w:p w:rsidR="003B76E7" w:rsidRPr="00876F0E" w:rsidRDefault="003B76E7" w:rsidP="0062135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876F0E">
        <w:rPr>
          <w:rFonts w:cstheme="minorHAnsi"/>
          <w:sz w:val="18"/>
          <w:szCs w:val="18"/>
        </w:rPr>
        <w:t>En Préstamos Subvencionados se indicará un porcentaje que, sumado a los anteriores, dé el 100 % de la inversión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total para la que se solicita la ayuda.</w:t>
      </w:r>
    </w:p>
    <w:p w:rsidR="003B76E7" w:rsidRPr="00876F0E" w:rsidRDefault="003B76E7" w:rsidP="00876F0E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  <w:u w:val="single"/>
        </w:rPr>
      </w:pPr>
      <w:r w:rsidRPr="00876F0E">
        <w:rPr>
          <w:rFonts w:cstheme="minorHAnsi"/>
          <w:sz w:val="18"/>
          <w:szCs w:val="18"/>
        </w:rPr>
        <w:t xml:space="preserve">En cualquier </w:t>
      </w:r>
      <w:r w:rsidR="00876F0E" w:rsidRPr="00876F0E">
        <w:rPr>
          <w:rFonts w:cstheme="minorHAnsi"/>
          <w:sz w:val="18"/>
          <w:szCs w:val="18"/>
        </w:rPr>
        <w:t>caso,</w:t>
      </w:r>
      <w:r w:rsidRPr="00876F0E">
        <w:rPr>
          <w:rFonts w:cstheme="minorHAnsi"/>
          <w:sz w:val="18"/>
          <w:szCs w:val="18"/>
        </w:rPr>
        <w:t xml:space="preserve"> la empresa deberá manifestar si ha solicitado, o va a solicitar, un crédito subsidiado</w:t>
      </w:r>
      <w:r w:rsidR="00876F0E" w:rsidRPr="00876F0E">
        <w:rPr>
          <w:rFonts w:cstheme="minorHAnsi"/>
          <w:sz w:val="18"/>
          <w:szCs w:val="18"/>
        </w:rPr>
        <w:t xml:space="preserve"> </w:t>
      </w:r>
      <w:r w:rsidRPr="00876F0E">
        <w:rPr>
          <w:rFonts w:cstheme="minorHAnsi"/>
          <w:sz w:val="18"/>
          <w:szCs w:val="18"/>
        </w:rPr>
        <w:t>complementario a la subvención directa.</w:t>
      </w:r>
    </w:p>
    <w:p w:rsidR="003B76E7" w:rsidRPr="003402BE" w:rsidRDefault="003B76E7" w:rsidP="00876F0E">
      <w:pPr>
        <w:jc w:val="both"/>
        <w:rPr>
          <w:rFonts w:cstheme="minorHAnsi"/>
          <w:bCs/>
          <w:sz w:val="24"/>
          <w:szCs w:val="16"/>
        </w:rPr>
      </w:pPr>
    </w:p>
    <w:sectPr w:rsidR="003B76E7" w:rsidRPr="003402BE" w:rsidSect="00435AD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40" w:rsidRDefault="00D47140" w:rsidP="0020247B">
      <w:pPr>
        <w:spacing w:after="0" w:line="240" w:lineRule="auto"/>
      </w:pPr>
      <w:r>
        <w:separator/>
      </w:r>
    </w:p>
  </w:endnote>
  <w:endnote w:type="continuationSeparator" w:id="0">
    <w:p w:rsidR="00D47140" w:rsidRDefault="00D47140" w:rsidP="0020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JBNM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7B" w:rsidRDefault="003342AE" w:rsidP="0020247B">
    <w:pPr>
      <w:pStyle w:val="Piedepgina"/>
      <w:tabs>
        <w:tab w:val="clear" w:pos="8504"/>
        <w:tab w:val="left" w:pos="5430"/>
        <w:tab w:val="left" w:pos="7650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-119380</wp:posOffset>
              </wp:positionV>
              <wp:extent cx="5056505" cy="497205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6505" cy="497205"/>
                        <a:chOff x="0" y="0"/>
                        <a:chExt cx="5056505" cy="497205"/>
                      </a:xfrm>
                    </wpg:grpSpPr>
                    <pic:pic xmlns:pic="http://schemas.openxmlformats.org/drawingml/2006/picture">
                      <pic:nvPicPr>
                        <pic:cNvPr id="4" name="Imagen 4" descr="C:\Users\APRODE~1\AppData\Local\Temp\Rar$DIa0.881\Leade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C:\Users\Aprodervi4\Documents\LEADER 2014-2020\LOGOS LEADER NUEVOS\MAPAM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1675" y="0"/>
                          <a:ext cx="18383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C:\Users\Aprodervi4\Documents\LEADER 2014-2020\LOGOS LEADER NUEVOS\Feader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700" y="0"/>
                          <a:ext cx="113157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Aprodervi4\Documents\LEADER 2014-2020\LOGOS LEADER NUEVOS\JuntaExtremadur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2875" y="0"/>
                          <a:ext cx="11036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166F2E" id="Grupo 8" o:spid="_x0000_s1026" style="position:absolute;margin-left:0;margin-top:-9.4pt;width:398.15pt;height:39.15pt;z-index:-251654144;mso-position-horizontal:center;mso-position-horizontal-relative:margin" coordsize="50565,4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5143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">
                <v:imagedata r:id="rId5" o:title="Leader"/>
                <v:path arrowok="t"/>
              </v:shape>
              <v:shape id="Imagen 5" o:spid="_x0000_s1028" type="#_x0000_t75" style="position:absolute;left:19716;width:18384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">
                <v:imagedata r:id="rId6" o:title="MAPAMA"/>
                <v:path arrowok="t"/>
              </v:shape>
              <v:shape id="Imagen 6" o:spid="_x0000_s1029" type="#_x0000_t75" style="position:absolute;left:6477;width:11315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">
                <v:imagedata r:id="rId7" o:title="Feader"/>
                <v:path arrowok="t"/>
              </v:shape>
              <v:shape id="Imagen 7" o:spid="_x0000_s1030" type="#_x0000_t75" style="position:absolute;left:39528;width:11037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">
                <v:imagedata r:id="rId8" o:title="JuntaExtremadura"/>
                <v:path arrowok="t"/>
              </v:shape>
              <w10:wrap anchorx="margin"/>
            </v:group>
          </w:pict>
        </mc:Fallback>
      </mc:AlternateContent>
    </w:r>
  </w:p>
  <w:p w:rsidR="0020247B" w:rsidRDefault="002024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40" w:rsidRDefault="00D47140" w:rsidP="0020247B">
      <w:pPr>
        <w:spacing w:after="0" w:line="240" w:lineRule="auto"/>
      </w:pPr>
      <w:r>
        <w:separator/>
      </w:r>
    </w:p>
  </w:footnote>
  <w:footnote w:type="continuationSeparator" w:id="0">
    <w:p w:rsidR="00D47140" w:rsidRDefault="00D47140" w:rsidP="0020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7B" w:rsidRDefault="0043450E" w:rsidP="0020247B">
    <w:pPr>
      <w:pStyle w:val="Encabezado"/>
      <w:jc w:val="center"/>
      <w:rPr>
        <w:sz w:val="24"/>
        <w:szCs w:val="24"/>
        <w:vertAlign w:val="subscript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-373380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1" name="Imagen 1" descr="https://docs.google.com/uc?export=download&amp;id=0B8tx9OqvehgPNkt4cUI0cWpPX0E&amp;revid=0B8tx9OqvehgPQTZCRm4yeWpiTjEzejNMNHVlQXlLQ2U5WnRz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docs.google.com/uc?export=download&amp;id=0B8tx9OqvehgPNkt4cUI0cWpPX0E&amp;revid=0B8tx9OqvehgPQTZCRm4yeWpiTjEzejNMNHVlQXlLQ2U5WnRzPQ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47B" w:rsidRPr="00136333">
      <w:rPr>
        <w:b/>
        <w:sz w:val="18"/>
        <w:szCs w:val="18"/>
      </w:rPr>
      <w:t xml:space="preserve">Asociación para la Promoción y el Desarrollo Rural del </w:t>
    </w:r>
    <w:proofErr w:type="spellStart"/>
    <w:r w:rsidR="0020247B" w:rsidRPr="00136333">
      <w:rPr>
        <w:b/>
        <w:sz w:val="18"/>
        <w:szCs w:val="18"/>
      </w:rPr>
      <w:t>Geoparque</w:t>
    </w:r>
    <w:proofErr w:type="spellEnd"/>
    <w:r w:rsidR="0020247B" w:rsidRPr="00136333">
      <w:rPr>
        <w:b/>
        <w:sz w:val="18"/>
        <w:szCs w:val="18"/>
      </w:rPr>
      <w:t xml:space="preserve"> Mundial de la UNESCO de </w:t>
    </w:r>
    <w:proofErr w:type="spellStart"/>
    <w:r w:rsidR="0020247B" w:rsidRPr="00136333">
      <w:rPr>
        <w:b/>
        <w:sz w:val="18"/>
        <w:szCs w:val="18"/>
      </w:rPr>
      <w:t>Villuercas</w:t>
    </w:r>
    <w:proofErr w:type="spellEnd"/>
    <w:r w:rsidR="0020247B" w:rsidRPr="00136333">
      <w:rPr>
        <w:b/>
        <w:sz w:val="18"/>
        <w:szCs w:val="18"/>
      </w:rPr>
      <w:t xml:space="preserve"> </w:t>
    </w:r>
    <w:proofErr w:type="spellStart"/>
    <w:r w:rsidR="0020247B" w:rsidRPr="00136333">
      <w:rPr>
        <w:b/>
        <w:sz w:val="18"/>
        <w:szCs w:val="18"/>
      </w:rPr>
      <w:t>Ibores</w:t>
    </w:r>
    <w:proofErr w:type="spellEnd"/>
    <w:r w:rsidR="0020247B" w:rsidRPr="00136333">
      <w:rPr>
        <w:b/>
        <w:sz w:val="18"/>
        <w:szCs w:val="18"/>
      </w:rPr>
      <w:t xml:space="preserve"> </w:t>
    </w:r>
    <w:r w:rsidR="00B43C52">
      <w:rPr>
        <w:b/>
        <w:sz w:val="18"/>
        <w:szCs w:val="18"/>
      </w:rPr>
      <w:t>J</w:t>
    </w:r>
    <w:r w:rsidR="0020247B" w:rsidRPr="00136333">
      <w:rPr>
        <w:b/>
        <w:sz w:val="18"/>
        <w:szCs w:val="18"/>
      </w:rPr>
      <w:t>ara</w:t>
    </w:r>
  </w:p>
  <w:p w:rsidR="0020247B" w:rsidRPr="00136333" w:rsidRDefault="00104F60" w:rsidP="0020247B">
    <w:pPr>
      <w:pStyle w:val="Encabezado"/>
      <w:jc w:val="center"/>
      <w:rPr>
        <w:sz w:val="16"/>
        <w:szCs w:val="16"/>
        <w:vertAlign w:val="subscript"/>
      </w:rPr>
    </w:pPr>
    <w:r>
      <w:rPr>
        <w:sz w:val="16"/>
        <w:szCs w:val="16"/>
      </w:rPr>
      <w:t>Paseo de Extremadura, nº 6</w:t>
    </w:r>
    <w:r w:rsidR="0020247B" w:rsidRPr="00136333">
      <w:rPr>
        <w:sz w:val="16"/>
        <w:szCs w:val="16"/>
      </w:rPr>
      <w:t>,</w:t>
    </w:r>
    <w:r w:rsidR="0020247B" w:rsidRPr="00136333">
      <w:rPr>
        <w:sz w:val="16"/>
        <w:szCs w:val="16"/>
        <w:vertAlign w:val="subscript"/>
      </w:rPr>
      <w:t xml:space="preserve"> </w:t>
    </w:r>
    <w:r w:rsidR="0020247B" w:rsidRPr="00136333">
      <w:rPr>
        <w:sz w:val="16"/>
        <w:szCs w:val="16"/>
      </w:rPr>
      <w:t xml:space="preserve">10.136 Cañamero (Cáceres) Tel. 927 369 429. Fax: 927 369 196 </w:t>
    </w:r>
    <w:hyperlink r:id="rId2" w:history="1">
      <w:r w:rsidR="0020247B" w:rsidRPr="00136333">
        <w:rPr>
          <w:rStyle w:val="Hipervnculo"/>
          <w:sz w:val="16"/>
          <w:szCs w:val="16"/>
        </w:rPr>
        <w:t>www.aprodervi.com</w:t>
      </w:r>
    </w:hyperlink>
    <w:r w:rsidR="0020247B" w:rsidRPr="00136333">
      <w:rPr>
        <w:sz w:val="16"/>
        <w:szCs w:val="16"/>
      </w:rPr>
      <w:t xml:space="preserve"> aprodervi</w:t>
    </w:r>
    <w:r w:rsidR="0020247B" w:rsidRPr="00136333">
      <w:rPr>
        <w:rFonts w:cs="Arial"/>
        <w:sz w:val="16"/>
        <w:szCs w:val="16"/>
        <w:shd w:val="clear" w:color="auto" w:fill="FFFFFF"/>
      </w:rPr>
      <w:t>@aprodervi.com</w:t>
    </w:r>
  </w:p>
  <w:p w:rsidR="0020247B" w:rsidRDefault="002024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072"/>
    <w:multiLevelType w:val="hybridMultilevel"/>
    <w:tmpl w:val="F2ECE0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6229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C54F1"/>
    <w:multiLevelType w:val="hybridMultilevel"/>
    <w:tmpl w:val="C61827B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FD70F58"/>
    <w:multiLevelType w:val="hybridMultilevel"/>
    <w:tmpl w:val="6A7EE514"/>
    <w:lvl w:ilvl="0" w:tplc="AD0C2F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1926"/>
    <w:multiLevelType w:val="hybridMultilevel"/>
    <w:tmpl w:val="17404CCC"/>
    <w:lvl w:ilvl="0" w:tplc="EE408F68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52"/>
    <w:rsid w:val="000C29F1"/>
    <w:rsid w:val="00104F60"/>
    <w:rsid w:val="00170875"/>
    <w:rsid w:val="00186522"/>
    <w:rsid w:val="001913C7"/>
    <w:rsid w:val="00195B9B"/>
    <w:rsid w:val="001D5C13"/>
    <w:rsid w:val="0020247B"/>
    <w:rsid w:val="00226AA9"/>
    <w:rsid w:val="00284D1E"/>
    <w:rsid w:val="002B6EDA"/>
    <w:rsid w:val="003342AE"/>
    <w:rsid w:val="003402BE"/>
    <w:rsid w:val="0036264C"/>
    <w:rsid w:val="00390254"/>
    <w:rsid w:val="003B76E7"/>
    <w:rsid w:val="003E10D5"/>
    <w:rsid w:val="004003D9"/>
    <w:rsid w:val="0043450E"/>
    <w:rsid w:val="00435ADF"/>
    <w:rsid w:val="00532314"/>
    <w:rsid w:val="0054689A"/>
    <w:rsid w:val="00631B6D"/>
    <w:rsid w:val="00650295"/>
    <w:rsid w:val="00666325"/>
    <w:rsid w:val="006F00BA"/>
    <w:rsid w:val="007A2C00"/>
    <w:rsid w:val="007F522B"/>
    <w:rsid w:val="0085007B"/>
    <w:rsid w:val="00850828"/>
    <w:rsid w:val="00872FB0"/>
    <w:rsid w:val="00876F0E"/>
    <w:rsid w:val="008F1653"/>
    <w:rsid w:val="00937FEA"/>
    <w:rsid w:val="00957AAE"/>
    <w:rsid w:val="0099106B"/>
    <w:rsid w:val="009921E9"/>
    <w:rsid w:val="009B2C9A"/>
    <w:rsid w:val="009E4726"/>
    <w:rsid w:val="009E625E"/>
    <w:rsid w:val="009E7BB3"/>
    <w:rsid w:val="00B43C52"/>
    <w:rsid w:val="00C0475D"/>
    <w:rsid w:val="00C0658A"/>
    <w:rsid w:val="00CB0BE3"/>
    <w:rsid w:val="00D04952"/>
    <w:rsid w:val="00D34517"/>
    <w:rsid w:val="00D47140"/>
    <w:rsid w:val="00D7460E"/>
    <w:rsid w:val="00DC4BA5"/>
    <w:rsid w:val="00DF06B0"/>
    <w:rsid w:val="00E71713"/>
    <w:rsid w:val="00EE522E"/>
    <w:rsid w:val="00EE6F20"/>
    <w:rsid w:val="00F6197A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8E98"/>
  <w15:chartTrackingRefBased/>
  <w15:docId w15:val="{83C7A9EE-6C38-4FDA-9D83-2C91904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247B"/>
  </w:style>
  <w:style w:type="paragraph" w:styleId="Piedepgina">
    <w:name w:val="footer"/>
    <w:basedOn w:val="Normal"/>
    <w:link w:val="PiedepginaCar"/>
    <w:unhideWhenUsed/>
    <w:rsid w:val="0020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47B"/>
  </w:style>
  <w:style w:type="character" w:styleId="Hipervnculo">
    <w:name w:val="Hyperlink"/>
    <w:rsid w:val="0020247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06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C0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522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6197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6197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CM20">
    <w:name w:val="CM20"/>
    <w:basedOn w:val="Normal"/>
    <w:next w:val="Normal"/>
    <w:uiPriority w:val="99"/>
    <w:rsid w:val="003402BE"/>
    <w:pPr>
      <w:widowControl w:val="0"/>
      <w:autoSpaceDE w:val="0"/>
      <w:autoSpaceDN w:val="0"/>
      <w:adjustRightInd w:val="0"/>
      <w:spacing w:after="523" w:line="240" w:lineRule="auto"/>
    </w:pPr>
    <w:rPr>
      <w:rFonts w:ascii="OJBNMA+TimesNewRoman,Bold" w:eastAsia="Times New Roman" w:hAnsi="OJBNMA+TimesNewRoman,Bold" w:cs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3402BE"/>
    <w:pPr>
      <w:widowControl w:val="0"/>
      <w:autoSpaceDE w:val="0"/>
      <w:autoSpaceDN w:val="0"/>
      <w:adjustRightInd w:val="0"/>
      <w:spacing w:after="0" w:line="240" w:lineRule="auto"/>
    </w:pPr>
    <w:rPr>
      <w:rFonts w:ascii="OJBNMA+TimesNewRoman,Bold" w:eastAsia="Times New Roman" w:hAnsi="OJBNMA+TimesNewRoman,Bold" w:cs="OJBNMA+TimesNewRoman,Bold"/>
      <w:color w:val="000000"/>
      <w:sz w:val="24"/>
      <w:szCs w:val="24"/>
      <w:lang w:eastAsia="es-ES"/>
    </w:rPr>
  </w:style>
  <w:style w:type="paragraph" w:customStyle="1" w:styleId="CM21">
    <w:name w:val="CM21"/>
    <w:basedOn w:val="Default"/>
    <w:next w:val="Default"/>
    <w:uiPriority w:val="99"/>
    <w:rsid w:val="003402BE"/>
    <w:pPr>
      <w:spacing w:after="70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402BE"/>
    <w:pPr>
      <w:spacing w:after="338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226AA9"/>
    <w:pPr>
      <w:spacing w:after="618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FC42B3"/>
    <w:pPr>
      <w:spacing w:after="113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FC42B3"/>
    <w:pPr>
      <w:spacing w:after="40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rodervi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odervi4\Documents\Plantillas%20personalizadas%20de%20Office\Folio%20en%20bl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 en blanco</Template>
  <TotalTime>1</TotalTime>
  <Pages>10</Pages>
  <Words>2350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Aprodervi4</dc:creator>
  <cp:keywords/>
  <dc:description/>
  <cp:lastModifiedBy>Aprodervi4</cp:lastModifiedBy>
  <cp:revision>3</cp:revision>
  <dcterms:created xsi:type="dcterms:W3CDTF">2017-06-01T14:04:00Z</dcterms:created>
  <dcterms:modified xsi:type="dcterms:W3CDTF">2017-06-01T14:32:00Z</dcterms:modified>
</cp:coreProperties>
</file>